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7D34" w14:textId="77777777" w:rsidR="00F26549" w:rsidRPr="0042405B" w:rsidRDefault="000B56BF" w:rsidP="00AD7528">
      <w:pPr>
        <w:jc w:val="center"/>
        <w:rPr>
          <w:rFonts w:cs="Arial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70286" wp14:editId="64C8B7E1">
                <wp:simplePos x="0" y="0"/>
                <wp:positionH relativeFrom="column">
                  <wp:posOffset>6350</wp:posOffset>
                </wp:positionH>
                <wp:positionV relativeFrom="paragraph">
                  <wp:posOffset>-51435</wp:posOffset>
                </wp:positionV>
                <wp:extent cx="8832850" cy="6350"/>
                <wp:effectExtent l="0" t="0" r="2540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EF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4.05pt" to="696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"/>
            </w:pict>
          </mc:Fallback>
        </mc:AlternateContent>
      </w:r>
      <w:r w:rsidR="00F26549" w:rsidRPr="002B1E82">
        <w:rPr>
          <w:rFonts w:cs="Arial"/>
          <w:b/>
          <w:iCs/>
          <w:color w:val="0000FF"/>
          <w:sz w:val="28"/>
          <w:szCs w:val="28"/>
        </w:rPr>
        <w:fldChar w:fldCharType="begin"/>
      </w:r>
      <w:r w:rsidR="00F26549" w:rsidRPr="002B1E82">
        <w:rPr>
          <w:rFonts w:cs="Arial"/>
          <w:b/>
          <w:iCs/>
          <w:color w:val="0000FF"/>
          <w:sz w:val="28"/>
          <w:szCs w:val="28"/>
        </w:rPr>
        <w:instrText xml:space="preserve"> DOCPROPERTY  Title  \* MERGEFORMAT </w:instrText>
      </w:r>
      <w:r w:rsidR="00F26549" w:rsidRPr="002B1E82">
        <w:rPr>
          <w:rFonts w:cs="Arial"/>
          <w:b/>
          <w:iCs/>
          <w:color w:val="0000FF"/>
          <w:sz w:val="28"/>
          <w:szCs w:val="28"/>
        </w:rPr>
        <w:fldChar w:fldCharType="separate"/>
      </w:r>
      <w:r w:rsidR="0042405B">
        <w:rPr>
          <w:rFonts w:cs="Arial"/>
          <w:b/>
          <w:iCs/>
          <w:color w:val="0000FF"/>
          <w:sz w:val="28"/>
          <w:szCs w:val="28"/>
        </w:rPr>
        <w:t>Blood Sciences Test Database</w:t>
      </w:r>
      <w:r w:rsidR="00F26549" w:rsidRPr="002B1E82">
        <w:rPr>
          <w:rFonts w:cs="Arial"/>
          <w:b/>
          <w:iCs/>
          <w:color w:val="0000FF"/>
          <w:sz w:val="28"/>
          <w:szCs w:val="28"/>
        </w:rPr>
        <w:fldChar w:fldCharType="end"/>
      </w:r>
    </w:p>
    <w:p w14:paraId="33CCE8DE" w14:textId="77777777" w:rsidR="0042405B" w:rsidRPr="0042405B" w:rsidRDefault="0042405B" w:rsidP="0042405B">
      <w:pPr>
        <w:spacing w:before="200" w:after="200"/>
        <w:jc w:val="both"/>
        <w:rPr>
          <w:rFonts w:cs="Times New Roman"/>
          <w:b/>
          <w:sz w:val="24"/>
          <w:szCs w:val="24"/>
        </w:rPr>
      </w:pPr>
      <w:r w:rsidRPr="0042405B">
        <w:rPr>
          <w:rFonts w:cs="Times New Roman"/>
          <w:b/>
          <w:sz w:val="24"/>
          <w:szCs w:val="24"/>
        </w:rPr>
        <w:t>Internal Tests Biochemistry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1137"/>
        <w:gridCol w:w="977"/>
        <w:gridCol w:w="1137"/>
        <w:gridCol w:w="1582"/>
        <w:gridCol w:w="2977"/>
        <w:gridCol w:w="2867"/>
      </w:tblGrid>
      <w:tr w:rsidR="0042405B" w:rsidRPr="00C13460" w14:paraId="6F5EAC94" w14:textId="77777777" w:rsidTr="00C13460">
        <w:tc>
          <w:tcPr>
            <w:tcW w:w="3497" w:type="dxa"/>
            <w:vMerge w:val="restart"/>
            <w:shd w:val="clear" w:color="auto" w:fill="BFBFBF"/>
            <w:vAlign w:val="center"/>
          </w:tcPr>
          <w:p w14:paraId="570E503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Assay</w:t>
            </w:r>
          </w:p>
        </w:tc>
        <w:tc>
          <w:tcPr>
            <w:tcW w:w="3251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B28E17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 xml:space="preserve">Turnaround-time </w:t>
            </w:r>
          </w:p>
          <w:p w14:paraId="4A5F747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(M-F 9-4.30)</w:t>
            </w:r>
          </w:p>
        </w:tc>
        <w:tc>
          <w:tcPr>
            <w:tcW w:w="1582" w:type="dxa"/>
            <w:vMerge w:val="restart"/>
            <w:shd w:val="clear" w:color="auto" w:fill="BFBFBF"/>
            <w:vAlign w:val="center"/>
          </w:tcPr>
          <w:p w14:paraId="4B04D7D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Available, out-of-hours, BH, weekends</w:t>
            </w:r>
          </w:p>
        </w:tc>
        <w:tc>
          <w:tcPr>
            <w:tcW w:w="2977" w:type="dxa"/>
            <w:vMerge w:val="restart"/>
            <w:shd w:val="clear" w:color="auto" w:fill="BFBFBF"/>
            <w:vAlign w:val="center"/>
          </w:tcPr>
          <w:p w14:paraId="13D8692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Sample type</w:t>
            </w:r>
          </w:p>
        </w:tc>
        <w:tc>
          <w:tcPr>
            <w:tcW w:w="2867" w:type="dxa"/>
            <w:vMerge w:val="restart"/>
            <w:shd w:val="clear" w:color="auto" w:fill="BFBFBF"/>
            <w:vAlign w:val="center"/>
          </w:tcPr>
          <w:p w14:paraId="7047038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42405B" w:rsidRPr="00C13460" w14:paraId="3009B35A" w14:textId="77777777" w:rsidTr="00C13460">
        <w:tc>
          <w:tcPr>
            <w:tcW w:w="3497" w:type="dxa"/>
            <w:vMerge/>
            <w:tcBorders>
              <w:bottom w:val="single" w:sz="4" w:space="0" w:color="auto"/>
            </w:tcBorders>
            <w:vAlign w:val="center"/>
          </w:tcPr>
          <w:p w14:paraId="1E0F8A8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541172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Inpatient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D223E6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GP/OP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5C0222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Urgent requests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14:paraId="16EBD36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019824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vAlign w:val="center"/>
          </w:tcPr>
          <w:p w14:paraId="1DA7238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1AC49F3C" w14:textId="77777777" w:rsidTr="00C13460">
        <w:tc>
          <w:tcPr>
            <w:tcW w:w="3497" w:type="dxa"/>
            <w:shd w:val="clear" w:color="auto" w:fill="D9D9D9"/>
            <w:vAlign w:val="center"/>
          </w:tcPr>
          <w:p w14:paraId="7F3252F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COMMON TESTS</w:t>
            </w:r>
          </w:p>
        </w:tc>
        <w:tc>
          <w:tcPr>
            <w:tcW w:w="3251" w:type="dxa"/>
            <w:gridSpan w:val="3"/>
            <w:shd w:val="clear" w:color="auto" w:fill="D9D9D9"/>
            <w:vAlign w:val="center"/>
          </w:tcPr>
          <w:p w14:paraId="48A5D4A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1CDCCFE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5E21CA8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D9D9D9"/>
            <w:vAlign w:val="center"/>
          </w:tcPr>
          <w:p w14:paraId="5164956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3B5AC25E" w14:textId="77777777" w:rsidTr="00C13460">
        <w:tc>
          <w:tcPr>
            <w:tcW w:w="3497" w:type="dxa"/>
            <w:vAlign w:val="center"/>
          </w:tcPr>
          <w:p w14:paraId="041D7C3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Blood gases</w:t>
            </w:r>
          </w:p>
        </w:tc>
        <w:tc>
          <w:tcPr>
            <w:tcW w:w="1137" w:type="dxa"/>
            <w:vAlign w:val="center"/>
          </w:tcPr>
          <w:p w14:paraId="7A33256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172E5E3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68E2668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30mins</w:t>
            </w:r>
          </w:p>
        </w:tc>
        <w:tc>
          <w:tcPr>
            <w:tcW w:w="1582" w:type="dxa"/>
            <w:vAlign w:val="center"/>
          </w:tcPr>
          <w:p w14:paraId="508472D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04361FC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Heparinised syringe</w:t>
            </w:r>
          </w:p>
        </w:tc>
        <w:tc>
          <w:tcPr>
            <w:tcW w:w="2867" w:type="dxa"/>
            <w:vAlign w:val="center"/>
          </w:tcPr>
          <w:p w14:paraId="2B6E23A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0B9D318B" w14:textId="77777777" w:rsidTr="00C13460">
        <w:tc>
          <w:tcPr>
            <w:tcW w:w="3497" w:type="dxa"/>
            <w:vAlign w:val="center"/>
          </w:tcPr>
          <w:p w14:paraId="23DF5DE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COHb</w:t>
            </w:r>
          </w:p>
        </w:tc>
        <w:tc>
          <w:tcPr>
            <w:tcW w:w="1137" w:type="dxa"/>
            <w:vAlign w:val="center"/>
          </w:tcPr>
          <w:p w14:paraId="4B23156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1BF8F52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38E084E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30mins</w:t>
            </w:r>
          </w:p>
        </w:tc>
        <w:tc>
          <w:tcPr>
            <w:tcW w:w="1582" w:type="dxa"/>
            <w:vAlign w:val="center"/>
          </w:tcPr>
          <w:p w14:paraId="18572ED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63ACCC4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Dark Green</w:t>
            </w:r>
          </w:p>
        </w:tc>
        <w:tc>
          <w:tcPr>
            <w:tcW w:w="2867" w:type="dxa"/>
            <w:vAlign w:val="center"/>
          </w:tcPr>
          <w:p w14:paraId="7726191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22ADDA60" w14:textId="77777777" w:rsidTr="00C13460">
        <w:tc>
          <w:tcPr>
            <w:tcW w:w="3497" w:type="dxa"/>
            <w:vAlign w:val="center"/>
          </w:tcPr>
          <w:p w14:paraId="28825F2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MetHb</w:t>
            </w:r>
          </w:p>
        </w:tc>
        <w:tc>
          <w:tcPr>
            <w:tcW w:w="1137" w:type="dxa"/>
            <w:vAlign w:val="center"/>
          </w:tcPr>
          <w:p w14:paraId="2C89948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35145A8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68E1080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30mins</w:t>
            </w:r>
          </w:p>
        </w:tc>
        <w:tc>
          <w:tcPr>
            <w:tcW w:w="1582" w:type="dxa"/>
            <w:vAlign w:val="center"/>
          </w:tcPr>
          <w:p w14:paraId="1BFE472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04FD06C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Dark Green</w:t>
            </w:r>
          </w:p>
        </w:tc>
        <w:tc>
          <w:tcPr>
            <w:tcW w:w="2867" w:type="dxa"/>
            <w:vAlign w:val="center"/>
          </w:tcPr>
          <w:p w14:paraId="79FAB99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4D88E7BB" w14:textId="77777777" w:rsidTr="00C13460">
        <w:tc>
          <w:tcPr>
            <w:tcW w:w="3497" w:type="dxa"/>
            <w:vAlign w:val="center"/>
          </w:tcPr>
          <w:p w14:paraId="029F618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U/E</w:t>
            </w:r>
          </w:p>
        </w:tc>
        <w:tc>
          <w:tcPr>
            <w:tcW w:w="1137" w:type="dxa"/>
            <w:vAlign w:val="center"/>
          </w:tcPr>
          <w:p w14:paraId="376D4AE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76DFC8C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0227507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3947BA8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0FCBB533" w14:textId="3446DEAC" w:rsidR="0042405B" w:rsidRPr="00C13460" w:rsidRDefault="002B0EF5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4ml </w:t>
            </w:r>
            <w:r w:rsidR="0042405B" w:rsidRPr="00C13460">
              <w:rPr>
                <w:rFonts w:cs="Arial"/>
                <w:sz w:val="20"/>
                <w:szCs w:val="20"/>
              </w:rPr>
              <w:t>Yellow</w:t>
            </w:r>
          </w:p>
        </w:tc>
        <w:tc>
          <w:tcPr>
            <w:tcW w:w="2867" w:type="dxa"/>
            <w:vAlign w:val="center"/>
          </w:tcPr>
          <w:p w14:paraId="14F31C1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0AA8E1A9" w14:textId="77777777" w:rsidTr="00C13460">
        <w:tc>
          <w:tcPr>
            <w:tcW w:w="3497" w:type="dxa"/>
            <w:vAlign w:val="center"/>
          </w:tcPr>
          <w:p w14:paraId="182EE12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LFT</w:t>
            </w:r>
          </w:p>
        </w:tc>
        <w:tc>
          <w:tcPr>
            <w:tcW w:w="1137" w:type="dxa"/>
            <w:vAlign w:val="center"/>
          </w:tcPr>
          <w:p w14:paraId="598158E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523D9DA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20D58E1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3BB90FA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459B3B56" w14:textId="1DD94B0C" w:rsidR="0042405B" w:rsidRPr="00C13460" w:rsidRDefault="002B0EF5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4ml </w:t>
            </w:r>
            <w:r w:rsidR="0042405B" w:rsidRPr="00C13460">
              <w:rPr>
                <w:rFonts w:cs="Arial"/>
                <w:sz w:val="20"/>
                <w:szCs w:val="20"/>
              </w:rPr>
              <w:t>Yellow</w:t>
            </w:r>
          </w:p>
        </w:tc>
        <w:tc>
          <w:tcPr>
            <w:tcW w:w="2867" w:type="dxa"/>
            <w:vAlign w:val="center"/>
          </w:tcPr>
          <w:p w14:paraId="6F4023C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7B0F16E5" w14:textId="77777777" w:rsidTr="00C13460">
        <w:tc>
          <w:tcPr>
            <w:tcW w:w="3497" w:type="dxa"/>
            <w:vAlign w:val="center"/>
          </w:tcPr>
          <w:p w14:paraId="0BE5C09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Bone profile</w:t>
            </w:r>
          </w:p>
        </w:tc>
        <w:tc>
          <w:tcPr>
            <w:tcW w:w="1137" w:type="dxa"/>
            <w:vAlign w:val="center"/>
          </w:tcPr>
          <w:p w14:paraId="0819996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591DC6C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665F7E0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7872EC8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6BE88E9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53B2526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0355AA07" w14:textId="77777777" w:rsidTr="00C13460">
        <w:tc>
          <w:tcPr>
            <w:tcW w:w="3497" w:type="dxa"/>
            <w:vAlign w:val="center"/>
          </w:tcPr>
          <w:p w14:paraId="0CEE503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Amylase</w:t>
            </w:r>
          </w:p>
        </w:tc>
        <w:tc>
          <w:tcPr>
            <w:tcW w:w="1137" w:type="dxa"/>
            <w:vAlign w:val="center"/>
          </w:tcPr>
          <w:p w14:paraId="2D88461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5FF5C0B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71EEF69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7776A49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1D96303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25C4A0B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464C8420" w14:textId="77777777" w:rsidTr="00C13460">
        <w:tc>
          <w:tcPr>
            <w:tcW w:w="3497" w:type="dxa"/>
            <w:vAlign w:val="center"/>
          </w:tcPr>
          <w:p w14:paraId="08688E7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Glucose</w:t>
            </w:r>
          </w:p>
        </w:tc>
        <w:tc>
          <w:tcPr>
            <w:tcW w:w="1137" w:type="dxa"/>
            <w:vAlign w:val="center"/>
          </w:tcPr>
          <w:p w14:paraId="2E2DF60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3443FDA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2F66AF5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11621F0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7C4D621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Grey</w:t>
            </w:r>
          </w:p>
        </w:tc>
        <w:tc>
          <w:tcPr>
            <w:tcW w:w="2867" w:type="dxa"/>
            <w:vAlign w:val="center"/>
          </w:tcPr>
          <w:p w14:paraId="3FB9646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301AD8AE" w14:textId="77777777" w:rsidTr="00C13460">
        <w:tc>
          <w:tcPr>
            <w:tcW w:w="3497" w:type="dxa"/>
            <w:vAlign w:val="center"/>
          </w:tcPr>
          <w:p w14:paraId="0075A3E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Troponin</w:t>
            </w:r>
          </w:p>
        </w:tc>
        <w:tc>
          <w:tcPr>
            <w:tcW w:w="1137" w:type="dxa"/>
            <w:vAlign w:val="center"/>
          </w:tcPr>
          <w:p w14:paraId="3C1CC9E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2h</w:t>
            </w:r>
          </w:p>
        </w:tc>
        <w:tc>
          <w:tcPr>
            <w:tcW w:w="977" w:type="dxa"/>
            <w:vAlign w:val="center"/>
          </w:tcPr>
          <w:p w14:paraId="377B651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2h</w:t>
            </w:r>
          </w:p>
        </w:tc>
        <w:tc>
          <w:tcPr>
            <w:tcW w:w="1137" w:type="dxa"/>
            <w:vAlign w:val="center"/>
          </w:tcPr>
          <w:p w14:paraId="13E2CA93" w14:textId="43CA3A60" w:rsidR="0042405B" w:rsidRPr="00C13460" w:rsidRDefault="002B0EF5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7E82365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646C097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1FB2F98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2DAF1310" w14:textId="77777777" w:rsidTr="00C13460">
        <w:tc>
          <w:tcPr>
            <w:tcW w:w="3497" w:type="dxa"/>
            <w:vAlign w:val="center"/>
          </w:tcPr>
          <w:p w14:paraId="10F746A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HCG</w:t>
            </w:r>
          </w:p>
        </w:tc>
        <w:tc>
          <w:tcPr>
            <w:tcW w:w="1137" w:type="dxa"/>
            <w:vAlign w:val="center"/>
          </w:tcPr>
          <w:p w14:paraId="795D69E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0FB48D7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1CA42A9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103595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Limited service</w:t>
            </w:r>
          </w:p>
        </w:tc>
        <w:tc>
          <w:tcPr>
            <w:tcW w:w="2977" w:type="dxa"/>
            <w:vAlign w:val="center"/>
          </w:tcPr>
          <w:p w14:paraId="58885BE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023B0803" w14:textId="6F1BF4D6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Routine samples must reach lab by midday Saturday/Sunday. Outside of these times or for faster turnaround, the Duty Biochemist </w:t>
            </w:r>
            <w:r w:rsidR="006F270D">
              <w:rPr>
                <w:rFonts w:cs="Arial"/>
                <w:sz w:val="20"/>
                <w:szCs w:val="20"/>
              </w:rPr>
              <w:t>may need to</w:t>
            </w:r>
            <w:r w:rsidRPr="00C13460">
              <w:rPr>
                <w:rFonts w:cs="Arial"/>
                <w:sz w:val="20"/>
                <w:szCs w:val="20"/>
              </w:rPr>
              <w:t xml:space="preserve"> be contacted.</w:t>
            </w:r>
          </w:p>
        </w:tc>
      </w:tr>
      <w:tr w:rsidR="0042405B" w:rsidRPr="00C13460" w14:paraId="531F6846" w14:textId="77777777" w:rsidTr="00C13460">
        <w:tc>
          <w:tcPr>
            <w:tcW w:w="3497" w:type="dxa"/>
            <w:vAlign w:val="center"/>
          </w:tcPr>
          <w:p w14:paraId="307B1A9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Ammonia</w:t>
            </w:r>
          </w:p>
        </w:tc>
        <w:tc>
          <w:tcPr>
            <w:tcW w:w="1137" w:type="dxa"/>
            <w:vAlign w:val="center"/>
          </w:tcPr>
          <w:p w14:paraId="7DB7F22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14D210E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59DF00B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5B2BA9B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351BFDD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1.3ml Purple</w:t>
            </w:r>
          </w:p>
        </w:tc>
        <w:tc>
          <w:tcPr>
            <w:tcW w:w="2867" w:type="dxa"/>
            <w:vAlign w:val="center"/>
          </w:tcPr>
          <w:p w14:paraId="0DE6322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6F1E517E" w14:textId="77777777" w:rsidTr="00C13460">
        <w:tc>
          <w:tcPr>
            <w:tcW w:w="3497" w:type="dxa"/>
            <w:vAlign w:val="center"/>
          </w:tcPr>
          <w:p w14:paraId="76F0184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Lactate</w:t>
            </w:r>
          </w:p>
        </w:tc>
        <w:tc>
          <w:tcPr>
            <w:tcW w:w="1137" w:type="dxa"/>
            <w:vAlign w:val="center"/>
          </w:tcPr>
          <w:p w14:paraId="73E117C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1D59934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10747D0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5FEDA57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3AF1FFA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Grey – limited stability</w:t>
            </w:r>
          </w:p>
        </w:tc>
        <w:tc>
          <w:tcPr>
            <w:tcW w:w="2867" w:type="dxa"/>
            <w:vAlign w:val="center"/>
          </w:tcPr>
          <w:p w14:paraId="70EA7F3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3FD95C1E" w14:textId="77777777" w:rsidTr="00C13460">
        <w:tc>
          <w:tcPr>
            <w:tcW w:w="3497" w:type="dxa"/>
            <w:vAlign w:val="center"/>
          </w:tcPr>
          <w:p w14:paraId="79292EC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Chloride</w:t>
            </w:r>
          </w:p>
        </w:tc>
        <w:tc>
          <w:tcPr>
            <w:tcW w:w="1137" w:type="dxa"/>
            <w:vAlign w:val="center"/>
          </w:tcPr>
          <w:p w14:paraId="3BF3962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0AD5242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2DD7A90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457D583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74AE704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6315368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1F3D7AAC" w14:textId="77777777" w:rsidTr="00C13460">
        <w:tc>
          <w:tcPr>
            <w:tcW w:w="3497" w:type="dxa"/>
            <w:vAlign w:val="center"/>
          </w:tcPr>
          <w:p w14:paraId="10AFAF8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AST</w:t>
            </w:r>
          </w:p>
        </w:tc>
        <w:tc>
          <w:tcPr>
            <w:tcW w:w="1137" w:type="dxa"/>
            <w:vAlign w:val="center"/>
          </w:tcPr>
          <w:p w14:paraId="3EEDDCE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46417F3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59BA11E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524DE29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0F9ED7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5F1762F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6E921801" w14:textId="77777777" w:rsidTr="00C13460">
        <w:tc>
          <w:tcPr>
            <w:tcW w:w="3497" w:type="dxa"/>
            <w:vAlign w:val="center"/>
          </w:tcPr>
          <w:p w14:paraId="1497EE8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LDH</w:t>
            </w:r>
          </w:p>
        </w:tc>
        <w:tc>
          <w:tcPr>
            <w:tcW w:w="1137" w:type="dxa"/>
            <w:vAlign w:val="center"/>
          </w:tcPr>
          <w:p w14:paraId="23A5926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21EEFE9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68AAD4E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7CB5A1A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F06EB9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2789DA8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77FE88ED" w14:textId="77777777" w:rsidTr="00C13460">
        <w:tc>
          <w:tcPr>
            <w:tcW w:w="3497" w:type="dxa"/>
            <w:vAlign w:val="center"/>
          </w:tcPr>
          <w:p w14:paraId="75AFD4D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Bicarbonate-serum</w:t>
            </w:r>
          </w:p>
        </w:tc>
        <w:tc>
          <w:tcPr>
            <w:tcW w:w="1137" w:type="dxa"/>
            <w:vAlign w:val="center"/>
          </w:tcPr>
          <w:p w14:paraId="7584833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77AB73E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1137" w:type="dxa"/>
            <w:vAlign w:val="center"/>
          </w:tcPr>
          <w:p w14:paraId="07896BE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3DFD962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4475F4B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7C3AD4B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49D13AC8" w14:textId="77777777" w:rsidTr="00C13460">
        <w:tc>
          <w:tcPr>
            <w:tcW w:w="3497" w:type="dxa"/>
            <w:vAlign w:val="center"/>
          </w:tcPr>
          <w:p w14:paraId="7AD7EB6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Bile acids</w:t>
            </w:r>
          </w:p>
        </w:tc>
        <w:tc>
          <w:tcPr>
            <w:tcW w:w="1137" w:type="dxa"/>
            <w:vAlign w:val="center"/>
          </w:tcPr>
          <w:p w14:paraId="486E994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55FAD79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132D886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54D7D63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2977" w:type="dxa"/>
            <w:vAlign w:val="center"/>
          </w:tcPr>
          <w:p w14:paraId="774248F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44F6C430" w14:textId="524593B1" w:rsidR="0042405B" w:rsidRPr="00C13460" w:rsidRDefault="006F270D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4h TAT applies to PRH only</w:t>
            </w:r>
          </w:p>
        </w:tc>
      </w:tr>
      <w:tr w:rsidR="0042405B" w:rsidRPr="00C13460" w14:paraId="1356DF1E" w14:textId="77777777" w:rsidTr="00C13460">
        <w:tc>
          <w:tcPr>
            <w:tcW w:w="3497" w:type="dxa"/>
            <w:vAlign w:val="center"/>
          </w:tcPr>
          <w:p w14:paraId="7AC8E03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Bilirubin – Direct Fraction</w:t>
            </w:r>
          </w:p>
        </w:tc>
        <w:tc>
          <w:tcPr>
            <w:tcW w:w="1137" w:type="dxa"/>
            <w:vAlign w:val="center"/>
          </w:tcPr>
          <w:p w14:paraId="074ED52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765523E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3B4EEE6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5E1C693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02FE2D1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4mil Yellow</w:t>
            </w:r>
          </w:p>
        </w:tc>
        <w:tc>
          <w:tcPr>
            <w:tcW w:w="2867" w:type="dxa"/>
            <w:vAlign w:val="center"/>
          </w:tcPr>
          <w:p w14:paraId="6C15973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187B1A48" w14:textId="77777777" w:rsidTr="00C13460">
        <w:tc>
          <w:tcPr>
            <w:tcW w:w="3497" w:type="dxa"/>
            <w:vAlign w:val="center"/>
          </w:tcPr>
          <w:p w14:paraId="06BA4D0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lastRenderedPageBreak/>
              <w:t>CK</w:t>
            </w:r>
          </w:p>
        </w:tc>
        <w:tc>
          <w:tcPr>
            <w:tcW w:w="1137" w:type="dxa"/>
            <w:vAlign w:val="center"/>
          </w:tcPr>
          <w:p w14:paraId="342ACCA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68FB0AB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01D6468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145D5AA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5C6C755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47DD866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2D4C3F7B" w14:textId="77777777" w:rsidTr="00C13460">
        <w:tc>
          <w:tcPr>
            <w:tcW w:w="3497" w:type="dxa"/>
            <w:vAlign w:val="center"/>
          </w:tcPr>
          <w:p w14:paraId="45ABFA5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HbA1c</w:t>
            </w:r>
          </w:p>
        </w:tc>
        <w:tc>
          <w:tcPr>
            <w:tcW w:w="1137" w:type="dxa"/>
            <w:vAlign w:val="center"/>
          </w:tcPr>
          <w:p w14:paraId="71AFF90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72h</w:t>
            </w:r>
          </w:p>
        </w:tc>
        <w:tc>
          <w:tcPr>
            <w:tcW w:w="977" w:type="dxa"/>
            <w:vAlign w:val="center"/>
          </w:tcPr>
          <w:p w14:paraId="06F1737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72h</w:t>
            </w:r>
          </w:p>
        </w:tc>
        <w:tc>
          <w:tcPr>
            <w:tcW w:w="1137" w:type="dxa"/>
            <w:vAlign w:val="center"/>
          </w:tcPr>
          <w:p w14:paraId="77E646C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58356DB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4BF25C1" w14:textId="77777777" w:rsidR="0042405B" w:rsidRPr="00C13460" w:rsidRDefault="00A545D9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2867" w:type="dxa"/>
            <w:vAlign w:val="center"/>
          </w:tcPr>
          <w:p w14:paraId="041824E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416439FB" w14:textId="77777777" w:rsidTr="00C13460">
        <w:tc>
          <w:tcPr>
            <w:tcW w:w="3497" w:type="dxa"/>
            <w:vAlign w:val="center"/>
          </w:tcPr>
          <w:p w14:paraId="612C26C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Lipids</w:t>
            </w:r>
          </w:p>
        </w:tc>
        <w:tc>
          <w:tcPr>
            <w:tcW w:w="1137" w:type="dxa"/>
            <w:vAlign w:val="center"/>
          </w:tcPr>
          <w:p w14:paraId="75D96D7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314A97F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15B5089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5D17809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69AD04B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2D9B7F0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031DAAAC" w14:textId="77777777" w:rsidTr="00C13460">
        <w:tc>
          <w:tcPr>
            <w:tcW w:w="3497" w:type="dxa"/>
            <w:vAlign w:val="center"/>
          </w:tcPr>
          <w:p w14:paraId="3D112C3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Magnesium</w:t>
            </w:r>
          </w:p>
        </w:tc>
        <w:tc>
          <w:tcPr>
            <w:tcW w:w="1137" w:type="dxa"/>
            <w:vAlign w:val="center"/>
          </w:tcPr>
          <w:p w14:paraId="56DB537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371DC94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0CBEB85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0BB22FB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4DDCE74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2EA1754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5240D466" w14:textId="77777777" w:rsidTr="00C13460">
        <w:trPr>
          <w:trHeight w:val="309"/>
        </w:trPr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14:paraId="2429359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Uric Acid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BF9C90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18A22D5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0B16E7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51E7B69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15516F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14:paraId="785E3C6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780F131C" w14:textId="77777777" w:rsidTr="00C13460">
        <w:tc>
          <w:tcPr>
            <w:tcW w:w="3497" w:type="dxa"/>
            <w:shd w:val="clear" w:color="auto" w:fill="D9D9D9"/>
            <w:vAlign w:val="center"/>
          </w:tcPr>
          <w:p w14:paraId="1C212CE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URINE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FC3E68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14:paraId="596F3EE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1BCDF64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476E802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75380B8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D9D9D9"/>
            <w:vAlign w:val="center"/>
          </w:tcPr>
          <w:p w14:paraId="021EF0F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65CE670F" w14:textId="77777777" w:rsidTr="00C13460">
        <w:tc>
          <w:tcPr>
            <w:tcW w:w="3497" w:type="dxa"/>
            <w:vAlign w:val="center"/>
          </w:tcPr>
          <w:p w14:paraId="755D222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Urine U&amp;E</w:t>
            </w:r>
          </w:p>
        </w:tc>
        <w:tc>
          <w:tcPr>
            <w:tcW w:w="1137" w:type="dxa"/>
            <w:vAlign w:val="center"/>
          </w:tcPr>
          <w:p w14:paraId="10F3B17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6FED16B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758CA86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3024FCB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1600B49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Fresh random (plain)</w:t>
            </w:r>
          </w:p>
        </w:tc>
        <w:tc>
          <w:tcPr>
            <w:tcW w:w="2867" w:type="dxa"/>
            <w:vAlign w:val="center"/>
          </w:tcPr>
          <w:p w14:paraId="341D5EE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2AEEB339" w14:textId="77777777" w:rsidTr="00C13460">
        <w:tc>
          <w:tcPr>
            <w:tcW w:w="3497" w:type="dxa"/>
            <w:vAlign w:val="center"/>
          </w:tcPr>
          <w:p w14:paraId="3A548B8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Urine calcium</w:t>
            </w:r>
          </w:p>
        </w:tc>
        <w:tc>
          <w:tcPr>
            <w:tcW w:w="1137" w:type="dxa"/>
            <w:vAlign w:val="center"/>
          </w:tcPr>
          <w:p w14:paraId="587AB00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977" w:type="dxa"/>
            <w:vAlign w:val="center"/>
          </w:tcPr>
          <w:p w14:paraId="75BF2C5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421604B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1BFAFF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1CEFF5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 collection (plain)</w:t>
            </w:r>
          </w:p>
        </w:tc>
        <w:tc>
          <w:tcPr>
            <w:tcW w:w="2867" w:type="dxa"/>
            <w:vAlign w:val="center"/>
          </w:tcPr>
          <w:p w14:paraId="4D254C5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08F3617F" w14:textId="77777777" w:rsidTr="00C13460">
        <w:tc>
          <w:tcPr>
            <w:tcW w:w="3497" w:type="dxa"/>
            <w:vAlign w:val="center"/>
          </w:tcPr>
          <w:p w14:paraId="225E50B9" w14:textId="77777777" w:rsidR="0042405B" w:rsidRPr="00C13460" w:rsidRDefault="00567B25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Urine </w:t>
            </w:r>
            <w:r w:rsidR="0042405B" w:rsidRPr="00C13460">
              <w:rPr>
                <w:rFonts w:cs="Arial"/>
                <w:sz w:val="20"/>
                <w:szCs w:val="20"/>
              </w:rPr>
              <w:t>Phosphate</w:t>
            </w:r>
          </w:p>
        </w:tc>
        <w:tc>
          <w:tcPr>
            <w:tcW w:w="1137" w:type="dxa"/>
            <w:vAlign w:val="center"/>
          </w:tcPr>
          <w:p w14:paraId="174B99D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977" w:type="dxa"/>
            <w:vAlign w:val="center"/>
          </w:tcPr>
          <w:p w14:paraId="4A5944F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5DB68CB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3F4241E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6BE6C51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 collection (plain)</w:t>
            </w:r>
          </w:p>
        </w:tc>
        <w:tc>
          <w:tcPr>
            <w:tcW w:w="2867" w:type="dxa"/>
            <w:vAlign w:val="center"/>
          </w:tcPr>
          <w:p w14:paraId="0F2491A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12E14754" w14:textId="77777777" w:rsidTr="00C13460">
        <w:tc>
          <w:tcPr>
            <w:tcW w:w="3497" w:type="dxa"/>
            <w:vAlign w:val="center"/>
          </w:tcPr>
          <w:p w14:paraId="7BF00BB7" w14:textId="77777777" w:rsidR="0042405B" w:rsidRPr="00C13460" w:rsidRDefault="00567B25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Bence Jones Protein</w:t>
            </w:r>
            <w:r w:rsidR="00C13460">
              <w:rPr>
                <w:rFonts w:cs="Arial"/>
                <w:sz w:val="20"/>
                <w:szCs w:val="20"/>
              </w:rPr>
              <w:t xml:space="preserve"> - Urine</w:t>
            </w:r>
            <w:r w:rsidRPr="00C13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14:paraId="42FE6FB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977" w:type="dxa"/>
            <w:vAlign w:val="center"/>
          </w:tcPr>
          <w:p w14:paraId="3611235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1137" w:type="dxa"/>
            <w:vAlign w:val="center"/>
          </w:tcPr>
          <w:p w14:paraId="4A85823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7EE262D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DF75FB2" w14:textId="18E1664D" w:rsidR="0042405B" w:rsidRPr="00C13460" w:rsidRDefault="00567B25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Fresh random (</w:t>
            </w:r>
            <w:r w:rsidR="00667B29">
              <w:rPr>
                <w:rFonts w:cs="Arial"/>
                <w:sz w:val="20"/>
                <w:szCs w:val="20"/>
              </w:rPr>
              <w:t>EMU</w:t>
            </w:r>
            <w:r w:rsidRPr="00C13460">
              <w:rPr>
                <w:rFonts w:cs="Arial"/>
                <w:sz w:val="20"/>
                <w:szCs w:val="20"/>
              </w:rPr>
              <w:t xml:space="preserve"> preferred) (plain)</w:t>
            </w:r>
          </w:p>
        </w:tc>
        <w:tc>
          <w:tcPr>
            <w:tcW w:w="2867" w:type="dxa"/>
            <w:vAlign w:val="center"/>
          </w:tcPr>
          <w:p w14:paraId="261F1E7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339D35C8" w14:textId="77777777" w:rsidTr="00C13460">
        <w:tc>
          <w:tcPr>
            <w:tcW w:w="3497" w:type="dxa"/>
            <w:vAlign w:val="center"/>
          </w:tcPr>
          <w:p w14:paraId="677A118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Microalbumin - Urine</w:t>
            </w:r>
          </w:p>
        </w:tc>
        <w:tc>
          <w:tcPr>
            <w:tcW w:w="1137" w:type="dxa"/>
            <w:vAlign w:val="center"/>
          </w:tcPr>
          <w:p w14:paraId="50FFEBE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0509875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5999AB3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774AF11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10FE676" w14:textId="370F0665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Fresh random (</w:t>
            </w:r>
            <w:r w:rsidR="00667B29">
              <w:rPr>
                <w:rFonts w:cs="Arial"/>
                <w:sz w:val="20"/>
                <w:szCs w:val="20"/>
              </w:rPr>
              <w:t>EMU</w:t>
            </w:r>
            <w:r w:rsidRPr="00C13460">
              <w:rPr>
                <w:rFonts w:cs="Arial"/>
                <w:sz w:val="20"/>
                <w:szCs w:val="20"/>
              </w:rPr>
              <w:t xml:space="preserve"> preferred) (plain)</w:t>
            </w:r>
          </w:p>
        </w:tc>
        <w:tc>
          <w:tcPr>
            <w:tcW w:w="2867" w:type="dxa"/>
            <w:vAlign w:val="center"/>
          </w:tcPr>
          <w:p w14:paraId="2A08EDF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341A0DC0" w14:textId="77777777" w:rsidTr="00C13460"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14:paraId="1B452A0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Protein - Urine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76ADCC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69A5D1D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970A48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1164FDC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A68853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Fresh random – not EMU (plain)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14:paraId="46CCA67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6637F" w:rsidRPr="00C13460" w14:paraId="21E28A12" w14:textId="77777777" w:rsidTr="00C13460">
        <w:tc>
          <w:tcPr>
            <w:tcW w:w="3497" w:type="dxa"/>
            <w:shd w:val="clear" w:color="auto" w:fill="D9D9D9"/>
            <w:vAlign w:val="center"/>
          </w:tcPr>
          <w:p w14:paraId="1502F747" w14:textId="1C6118B8" w:rsidR="0016637F" w:rsidRPr="00C13460" w:rsidRDefault="0016637F" w:rsidP="00340423">
            <w:pPr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CSF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DD52633" w14:textId="77777777" w:rsidR="0016637F" w:rsidRPr="00C13460" w:rsidRDefault="0016637F" w:rsidP="00340423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14:paraId="65275056" w14:textId="77777777" w:rsidR="0016637F" w:rsidRPr="00C13460" w:rsidRDefault="0016637F" w:rsidP="00340423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041DCF8" w14:textId="77777777" w:rsidR="0016637F" w:rsidRPr="00C13460" w:rsidRDefault="0016637F" w:rsidP="00340423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69C6D4E2" w14:textId="77777777" w:rsidR="0016637F" w:rsidRPr="00C13460" w:rsidRDefault="0016637F" w:rsidP="00340423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0BE1C430" w14:textId="77777777" w:rsidR="0016637F" w:rsidRPr="00C13460" w:rsidRDefault="0016637F" w:rsidP="00340423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D9D9D9"/>
            <w:vAlign w:val="center"/>
          </w:tcPr>
          <w:p w14:paraId="6F300FFF" w14:textId="77777777" w:rsidR="0016637F" w:rsidRPr="00C13460" w:rsidRDefault="0016637F" w:rsidP="0034042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6637F" w:rsidRPr="00C13460" w14:paraId="733A68E7" w14:textId="77777777" w:rsidTr="006F1E8C">
        <w:tc>
          <w:tcPr>
            <w:tcW w:w="3497" w:type="dxa"/>
            <w:vAlign w:val="center"/>
          </w:tcPr>
          <w:p w14:paraId="4F1D1528" w14:textId="7DCF8B36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Glucose </w:t>
            </w:r>
            <w:r w:rsidR="00D9150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CSF</w:t>
            </w:r>
          </w:p>
        </w:tc>
        <w:tc>
          <w:tcPr>
            <w:tcW w:w="1137" w:type="dxa"/>
            <w:vAlign w:val="center"/>
          </w:tcPr>
          <w:p w14:paraId="29C17C5E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ECCFE02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9398718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4F005AA4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A224E3" w14:textId="5754065E" w:rsidR="0016637F" w:rsidRPr="00C13460" w:rsidRDefault="00D7343A" w:rsidP="006F1E8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0.5ml Grey</w:t>
            </w:r>
          </w:p>
        </w:tc>
        <w:tc>
          <w:tcPr>
            <w:tcW w:w="2867" w:type="dxa"/>
            <w:vAlign w:val="center"/>
          </w:tcPr>
          <w:p w14:paraId="766DF419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6637F" w:rsidRPr="00C13460" w14:paraId="73B01F6B" w14:textId="77777777" w:rsidTr="006F1E8C">
        <w:tc>
          <w:tcPr>
            <w:tcW w:w="3497" w:type="dxa"/>
            <w:vAlign w:val="center"/>
          </w:tcPr>
          <w:p w14:paraId="39553A2C" w14:textId="416ED8C0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Lactate - CSF</w:t>
            </w:r>
          </w:p>
        </w:tc>
        <w:tc>
          <w:tcPr>
            <w:tcW w:w="1137" w:type="dxa"/>
            <w:vAlign w:val="center"/>
          </w:tcPr>
          <w:p w14:paraId="15A5877F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A4BE0FE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C031930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3DEA00A8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5280C0A" w14:textId="0C1EE7B3" w:rsidR="0016637F" w:rsidRPr="00C13460" w:rsidRDefault="00D7343A" w:rsidP="006F1E8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0.5ml Grey</w:t>
            </w:r>
          </w:p>
        </w:tc>
        <w:tc>
          <w:tcPr>
            <w:tcW w:w="2867" w:type="dxa"/>
            <w:vAlign w:val="center"/>
          </w:tcPr>
          <w:p w14:paraId="7C62C1C2" w14:textId="77777777" w:rsidR="0016637F" w:rsidRPr="00C13460" w:rsidRDefault="0016637F" w:rsidP="006F1E8C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6637F" w:rsidRPr="00C13460" w14:paraId="29836944" w14:textId="77777777" w:rsidTr="006F1E8C">
        <w:tc>
          <w:tcPr>
            <w:tcW w:w="3497" w:type="dxa"/>
            <w:vAlign w:val="center"/>
          </w:tcPr>
          <w:p w14:paraId="3998FCE5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Protein - CSF</w:t>
            </w:r>
          </w:p>
        </w:tc>
        <w:tc>
          <w:tcPr>
            <w:tcW w:w="1137" w:type="dxa"/>
            <w:vAlign w:val="center"/>
          </w:tcPr>
          <w:p w14:paraId="3D2AB7A1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2AD37E8C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0EAA7949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3CFB9061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19DEAF2F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0.5ml (plain container)</w:t>
            </w:r>
          </w:p>
        </w:tc>
        <w:tc>
          <w:tcPr>
            <w:tcW w:w="2867" w:type="dxa"/>
            <w:vAlign w:val="center"/>
          </w:tcPr>
          <w:p w14:paraId="0EF35EAA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6637F" w:rsidRPr="00C13460" w14:paraId="02AF6B14" w14:textId="77777777" w:rsidTr="006F1E8C">
        <w:tc>
          <w:tcPr>
            <w:tcW w:w="3497" w:type="dxa"/>
            <w:vAlign w:val="center"/>
          </w:tcPr>
          <w:p w14:paraId="7A96F49F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Xanthochromia</w:t>
            </w:r>
          </w:p>
        </w:tc>
        <w:tc>
          <w:tcPr>
            <w:tcW w:w="1137" w:type="dxa"/>
            <w:vAlign w:val="center"/>
          </w:tcPr>
          <w:p w14:paraId="0C336190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2h</w:t>
            </w:r>
          </w:p>
        </w:tc>
        <w:tc>
          <w:tcPr>
            <w:tcW w:w="977" w:type="dxa"/>
            <w:vAlign w:val="center"/>
          </w:tcPr>
          <w:p w14:paraId="2A329713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71DA6B7F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35ADECC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2977" w:type="dxa"/>
            <w:vAlign w:val="center"/>
          </w:tcPr>
          <w:p w14:paraId="30221519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2ml (plain universal container)</w:t>
            </w:r>
          </w:p>
        </w:tc>
        <w:tc>
          <w:tcPr>
            <w:tcW w:w="2867" w:type="dxa"/>
            <w:vAlign w:val="center"/>
          </w:tcPr>
          <w:p w14:paraId="26902385" w14:textId="77777777" w:rsidR="0016637F" w:rsidRPr="00C13460" w:rsidRDefault="0016637F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3803B538" w14:textId="77777777" w:rsidTr="00C13460">
        <w:tc>
          <w:tcPr>
            <w:tcW w:w="3497" w:type="dxa"/>
            <w:shd w:val="clear" w:color="auto" w:fill="D9D9D9"/>
            <w:vAlign w:val="center"/>
          </w:tcPr>
          <w:p w14:paraId="668E4A4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DRUGS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BC4633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14:paraId="381F955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2EB017F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3494733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3E15C57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D9D9D9"/>
            <w:vAlign w:val="center"/>
          </w:tcPr>
          <w:p w14:paraId="6444A1E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56EAA512" w14:textId="77777777" w:rsidTr="00C13460">
        <w:tc>
          <w:tcPr>
            <w:tcW w:w="3497" w:type="dxa"/>
            <w:vAlign w:val="center"/>
          </w:tcPr>
          <w:p w14:paraId="014BF5D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Alcohol</w:t>
            </w:r>
          </w:p>
        </w:tc>
        <w:tc>
          <w:tcPr>
            <w:tcW w:w="1137" w:type="dxa"/>
            <w:vAlign w:val="center"/>
          </w:tcPr>
          <w:p w14:paraId="5A222FE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977" w:type="dxa"/>
            <w:vAlign w:val="center"/>
          </w:tcPr>
          <w:p w14:paraId="6C94E77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1137" w:type="dxa"/>
            <w:vAlign w:val="center"/>
          </w:tcPr>
          <w:p w14:paraId="277FD1A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D9A302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F36557B" w14:textId="0A152A6A" w:rsidR="0042405B" w:rsidRPr="00C13460" w:rsidRDefault="00F85C79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4ml </w:t>
            </w:r>
            <w:r w:rsidR="0042405B" w:rsidRPr="00C13460">
              <w:rPr>
                <w:rFonts w:cs="Arial"/>
                <w:sz w:val="20"/>
                <w:szCs w:val="20"/>
              </w:rPr>
              <w:t>Grey</w:t>
            </w:r>
          </w:p>
        </w:tc>
        <w:tc>
          <w:tcPr>
            <w:tcW w:w="2867" w:type="dxa"/>
            <w:vAlign w:val="center"/>
          </w:tcPr>
          <w:p w14:paraId="727A3FB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Limited service available only for non-legal cases. RSH only</w:t>
            </w:r>
          </w:p>
        </w:tc>
      </w:tr>
      <w:tr w:rsidR="0042405B" w:rsidRPr="00C13460" w14:paraId="5ED437F4" w14:textId="77777777" w:rsidTr="00C13460">
        <w:tc>
          <w:tcPr>
            <w:tcW w:w="3497" w:type="dxa"/>
            <w:vAlign w:val="center"/>
          </w:tcPr>
          <w:p w14:paraId="02CB84E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Carbamazepine</w:t>
            </w:r>
          </w:p>
        </w:tc>
        <w:tc>
          <w:tcPr>
            <w:tcW w:w="1137" w:type="dxa"/>
            <w:vAlign w:val="center"/>
          </w:tcPr>
          <w:p w14:paraId="54B536F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470AF81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0ADCE1C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56CE4B1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2977" w:type="dxa"/>
            <w:vAlign w:val="center"/>
          </w:tcPr>
          <w:p w14:paraId="432362E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4ml Yellow </w:t>
            </w:r>
          </w:p>
        </w:tc>
        <w:tc>
          <w:tcPr>
            <w:tcW w:w="2867" w:type="dxa"/>
            <w:vAlign w:val="center"/>
          </w:tcPr>
          <w:p w14:paraId="3F95546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4h/90min applies to RSH only</w:t>
            </w:r>
          </w:p>
        </w:tc>
      </w:tr>
      <w:tr w:rsidR="0042405B" w:rsidRPr="00C13460" w14:paraId="251ECB0B" w14:textId="77777777" w:rsidTr="00C13460">
        <w:tc>
          <w:tcPr>
            <w:tcW w:w="3497" w:type="dxa"/>
            <w:vAlign w:val="center"/>
          </w:tcPr>
          <w:p w14:paraId="0E73767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Digoxin</w:t>
            </w:r>
          </w:p>
        </w:tc>
        <w:tc>
          <w:tcPr>
            <w:tcW w:w="1137" w:type="dxa"/>
            <w:vAlign w:val="center"/>
          </w:tcPr>
          <w:p w14:paraId="7E9573F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468FEEA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1AC26D0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2FDD9DE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2977" w:type="dxa"/>
            <w:vAlign w:val="center"/>
          </w:tcPr>
          <w:p w14:paraId="63FE8FA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4ml Yellow </w:t>
            </w:r>
          </w:p>
        </w:tc>
        <w:tc>
          <w:tcPr>
            <w:tcW w:w="2867" w:type="dxa"/>
            <w:vAlign w:val="center"/>
          </w:tcPr>
          <w:p w14:paraId="37D9445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45626AA5" w14:textId="77777777" w:rsidTr="00C13460">
        <w:tc>
          <w:tcPr>
            <w:tcW w:w="3497" w:type="dxa"/>
            <w:vAlign w:val="center"/>
          </w:tcPr>
          <w:p w14:paraId="296022E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Iron</w:t>
            </w:r>
          </w:p>
        </w:tc>
        <w:tc>
          <w:tcPr>
            <w:tcW w:w="1137" w:type="dxa"/>
            <w:vAlign w:val="center"/>
          </w:tcPr>
          <w:p w14:paraId="682739A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43DB97A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5A56CA2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4E95E8C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680FCD0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41391188" w14:textId="1D72E2FF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 applies to PRH only. Overdo</w:t>
            </w:r>
            <w:r w:rsidR="008D180E">
              <w:rPr>
                <w:rFonts w:cs="Arial"/>
                <w:sz w:val="20"/>
                <w:szCs w:val="20"/>
              </w:rPr>
              <w:t>s</w:t>
            </w:r>
            <w:r w:rsidRPr="00C13460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42405B" w:rsidRPr="00C13460" w14:paraId="4BCD787B" w14:textId="77777777" w:rsidTr="00C13460">
        <w:tc>
          <w:tcPr>
            <w:tcW w:w="3497" w:type="dxa"/>
            <w:vAlign w:val="center"/>
          </w:tcPr>
          <w:p w14:paraId="6BA2066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Lithium</w:t>
            </w:r>
          </w:p>
        </w:tc>
        <w:tc>
          <w:tcPr>
            <w:tcW w:w="1137" w:type="dxa"/>
            <w:vAlign w:val="center"/>
          </w:tcPr>
          <w:p w14:paraId="41DD25D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5C01836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411A8EC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32E5823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2977" w:type="dxa"/>
            <w:vAlign w:val="center"/>
          </w:tcPr>
          <w:p w14:paraId="29C1BB8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0844A07C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404BC3B6" w14:textId="77777777" w:rsidTr="00C13460">
        <w:tc>
          <w:tcPr>
            <w:tcW w:w="3497" w:type="dxa"/>
            <w:vAlign w:val="center"/>
          </w:tcPr>
          <w:p w14:paraId="2493F2C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Paracetamol</w:t>
            </w:r>
          </w:p>
        </w:tc>
        <w:tc>
          <w:tcPr>
            <w:tcW w:w="1137" w:type="dxa"/>
            <w:vAlign w:val="center"/>
          </w:tcPr>
          <w:p w14:paraId="5AD6A6CB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77C9B16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0FA7BFB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3171CC2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75B0FE3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2215FB0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D180E" w:rsidRPr="00C13460" w14:paraId="270CD2DE" w14:textId="77777777" w:rsidTr="006F1E8C">
        <w:tc>
          <w:tcPr>
            <w:tcW w:w="3497" w:type="dxa"/>
            <w:vAlign w:val="center"/>
          </w:tcPr>
          <w:p w14:paraId="0366C28F" w14:textId="77777777" w:rsidR="008D180E" w:rsidRPr="00C13460" w:rsidRDefault="008D180E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Phenytoin</w:t>
            </w:r>
          </w:p>
        </w:tc>
        <w:tc>
          <w:tcPr>
            <w:tcW w:w="1137" w:type="dxa"/>
            <w:vAlign w:val="center"/>
          </w:tcPr>
          <w:p w14:paraId="1842A1B9" w14:textId="77777777" w:rsidR="008D180E" w:rsidRPr="00C13460" w:rsidRDefault="008D180E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4F42EB68" w14:textId="77777777" w:rsidR="008D180E" w:rsidRPr="00C13460" w:rsidRDefault="008D180E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554DCD45" w14:textId="77777777" w:rsidR="008D180E" w:rsidRPr="00C13460" w:rsidRDefault="008D180E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24C8BDC3" w14:textId="77777777" w:rsidR="008D180E" w:rsidRPr="00C13460" w:rsidRDefault="008D180E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2977" w:type="dxa"/>
            <w:vAlign w:val="center"/>
          </w:tcPr>
          <w:p w14:paraId="4424B8AF" w14:textId="77777777" w:rsidR="008D180E" w:rsidRPr="00C13460" w:rsidRDefault="008D180E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4ml Yellow </w:t>
            </w:r>
          </w:p>
        </w:tc>
        <w:tc>
          <w:tcPr>
            <w:tcW w:w="2867" w:type="dxa"/>
            <w:vAlign w:val="center"/>
          </w:tcPr>
          <w:p w14:paraId="4FCDD90E" w14:textId="20060A62" w:rsidR="008D180E" w:rsidRPr="00C13460" w:rsidRDefault="008D180E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TAT applies to RSH only</w:t>
            </w:r>
          </w:p>
        </w:tc>
      </w:tr>
      <w:tr w:rsidR="0042405B" w:rsidRPr="00C13460" w14:paraId="2176776D" w14:textId="77777777" w:rsidTr="00C13460">
        <w:tc>
          <w:tcPr>
            <w:tcW w:w="3497" w:type="dxa"/>
            <w:vAlign w:val="center"/>
          </w:tcPr>
          <w:p w14:paraId="359FEF3D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Salicylate</w:t>
            </w:r>
          </w:p>
        </w:tc>
        <w:tc>
          <w:tcPr>
            <w:tcW w:w="1137" w:type="dxa"/>
            <w:vAlign w:val="center"/>
          </w:tcPr>
          <w:p w14:paraId="53A9D3FF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3536B980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0F77318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6AB2D8B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6A30967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6508E643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071E8244" w14:textId="77777777" w:rsidTr="00C13460"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14:paraId="6F534E6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Theophyline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69F42022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55819A4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6808A581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2EC22E8A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A803474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14:paraId="53693B8D" w14:textId="22C9076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TAT applies to RSH only</w:t>
            </w:r>
          </w:p>
        </w:tc>
      </w:tr>
      <w:tr w:rsidR="0042405B" w:rsidRPr="00C13460" w14:paraId="250FC08E" w14:textId="77777777" w:rsidTr="00C13460">
        <w:tc>
          <w:tcPr>
            <w:tcW w:w="3497" w:type="dxa"/>
            <w:shd w:val="clear" w:color="auto" w:fill="D9D9D9"/>
            <w:vAlign w:val="center"/>
          </w:tcPr>
          <w:p w14:paraId="38782FB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ENDOCRINE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5CB3E1E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14:paraId="111AFF69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53C51205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4A513078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27BD3F97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D9D9D9"/>
            <w:vAlign w:val="center"/>
          </w:tcPr>
          <w:p w14:paraId="223D4F16" w14:textId="77777777" w:rsidR="0042405B" w:rsidRPr="00C13460" w:rsidRDefault="0042405B" w:rsidP="0034042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53376A41" w14:textId="77777777" w:rsidTr="00C13460">
        <w:tc>
          <w:tcPr>
            <w:tcW w:w="3497" w:type="dxa"/>
            <w:vAlign w:val="center"/>
          </w:tcPr>
          <w:p w14:paraId="4CA374B0" w14:textId="7FC2CC51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AMH</w:t>
            </w:r>
          </w:p>
        </w:tc>
        <w:tc>
          <w:tcPr>
            <w:tcW w:w="1137" w:type="dxa"/>
            <w:vAlign w:val="center"/>
          </w:tcPr>
          <w:p w14:paraId="35C0626C" w14:textId="0168E7DD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977" w:type="dxa"/>
            <w:vAlign w:val="center"/>
          </w:tcPr>
          <w:p w14:paraId="308CA4F3" w14:textId="2CAC6E4F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1137" w:type="dxa"/>
            <w:vAlign w:val="center"/>
          </w:tcPr>
          <w:p w14:paraId="1EA0BE58" w14:textId="6E10A899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17B2F510" w14:textId="1020DA40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770180A" w14:textId="19AF1A02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32571E70" w14:textId="77777777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72A49350" w14:textId="77777777" w:rsidTr="00C13460">
        <w:tc>
          <w:tcPr>
            <w:tcW w:w="3497" w:type="dxa"/>
            <w:vAlign w:val="center"/>
          </w:tcPr>
          <w:p w14:paraId="685ADEF3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Cortisol</w:t>
            </w:r>
          </w:p>
        </w:tc>
        <w:tc>
          <w:tcPr>
            <w:tcW w:w="1137" w:type="dxa"/>
            <w:vAlign w:val="center"/>
          </w:tcPr>
          <w:p w14:paraId="0128088B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77DC5E10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5C11740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249D7C20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8AF9EF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1471F3D9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0A58E94A" w14:textId="77777777" w:rsidTr="00C13460">
        <w:tc>
          <w:tcPr>
            <w:tcW w:w="3497" w:type="dxa"/>
            <w:vAlign w:val="center"/>
          </w:tcPr>
          <w:p w14:paraId="2EB448D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freeT3</w:t>
            </w:r>
          </w:p>
        </w:tc>
        <w:tc>
          <w:tcPr>
            <w:tcW w:w="1137" w:type="dxa"/>
            <w:vAlign w:val="center"/>
          </w:tcPr>
          <w:p w14:paraId="555B45C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977" w:type="dxa"/>
            <w:vAlign w:val="center"/>
          </w:tcPr>
          <w:p w14:paraId="2990F62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72h</w:t>
            </w:r>
          </w:p>
        </w:tc>
        <w:tc>
          <w:tcPr>
            <w:tcW w:w="1137" w:type="dxa"/>
            <w:vAlign w:val="center"/>
          </w:tcPr>
          <w:p w14:paraId="3940109B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9C9ED5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02A3E793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64F79D42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1374E88F" w14:textId="77777777" w:rsidTr="00C13460">
        <w:tc>
          <w:tcPr>
            <w:tcW w:w="3497" w:type="dxa"/>
            <w:vAlign w:val="center"/>
          </w:tcPr>
          <w:p w14:paraId="0FFA6D1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freeT4</w:t>
            </w:r>
          </w:p>
        </w:tc>
        <w:tc>
          <w:tcPr>
            <w:tcW w:w="1137" w:type="dxa"/>
            <w:vAlign w:val="center"/>
          </w:tcPr>
          <w:p w14:paraId="1538B1F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3B107F64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02F3E251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13DFFB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2288C5F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74203A99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70E3A181" w14:textId="77777777" w:rsidTr="00C13460">
        <w:tc>
          <w:tcPr>
            <w:tcW w:w="3497" w:type="dxa"/>
            <w:vAlign w:val="center"/>
          </w:tcPr>
          <w:p w14:paraId="070A7BD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FSH</w:t>
            </w:r>
          </w:p>
        </w:tc>
        <w:tc>
          <w:tcPr>
            <w:tcW w:w="1137" w:type="dxa"/>
            <w:vAlign w:val="center"/>
          </w:tcPr>
          <w:p w14:paraId="383E6C7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4DD38D8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47EA849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0AEE307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6EC5E5E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391189E3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64903DA3" w14:textId="77777777" w:rsidTr="00C13460">
        <w:tc>
          <w:tcPr>
            <w:tcW w:w="3497" w:type="dxa"/>
            <w:vAlign w:val="center"/>
          </w:tcPr>
          <w:p w14:paraId="67B7BC1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LH</w:t>
            </w:r>
          </w:p>
        </w:tc>
        <w:tc>
          <w:tcPr>
            <w:tcW w:w="1137" w:type="dxa"/>
            <w:vAlign w:val="center"/>
          </w:tcPr>
          <w:p w14:paraId="0EB86DE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545C96F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7F19A64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160DC6D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299305E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0855F47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342DFB16" w14:textId="77777777" w:rsidTr="003D3A26">
        <w:trPr>
          <w:cantSplit/>
        </w:trPr>
        <w:tc>
          <w:tcPr>
            <w:tcW w:w="3497" w:type="dxa"/>
            <w:vAlign w:val="center"/>
          </w:tcPr>
          <w:p w14:paraId="0C999034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lastRenderedPageBreak/>
              <w:t>Oestradiol</w:t>
            </w:r>
          </w:p>
        </w:tc>
        <w:tc>
          <w:tcPr>
            <w:tcW w:w="1137" w:type="dxa"/>
            <w:vAlign w:val="center"/>
          </w:tcPr>
          <w:p w14:paraId="7A3DC34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2E7950F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7F23C302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19FD152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D21ECC3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3984BC0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Same day service for ovulation induction only. </w:t>
            </w:r>
          </w:p>
        </w:tc>
      </w:tr>
      <w:tr w:rsidR="003D3A26" w:rsidRPr="00C13460" w14:paraId="5FDEC443" w14:textId="77777777" w:rsidTr="00C13460">
        <w:tc>
          <w:tcPr>
            <w:tcW w:w="3497" w:type="dxa"/>
            <w:vAlign w:val="center"/>
          </w:tcPr>
          <w:p w14:paraId="63064AB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Progesterone</w:t>
            </w:r>
          </w:p>
        </w:tc>
        <w:tc>
          <w:tcPr>
            <w:tcW w:w="1137" w:type="dxa"/>
            <w:vAlign w:val="center"/>
          </w:tcPr>
          <w:p w14:paraId="036D3284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0F3791E0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61E40063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02EFB0C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05DA1D4" w14:textId="5A153694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4ml </w:t>
            </w:r>
            <w:r>
              <w:rPr>
                <w:rFonts w:cs="Arial"/>
                <w:sz w:val="20"/>
                <w:szCs w:val="20"/>
              </w:rPr>
              <w:t>Yellow</w:t>
            </w:r>
          </w:p>
        </w:tc>
        <w:tc>
          <w:tcPr>
            <w:tcW w:w="2867" w:type="dxa"/>
            <w:vAlign w:val="center"/>
          </w:tcPr>
          <w:p w14:paraId="63160C32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73B42207" w14:textId="77777777" w:rsidTr="00C13460">
        <w:tc>
          <w:tcPr>
            <w:tcW w:w="3497" w:type="dxa"/>
            <w:vAlign w:val="center"/>
          </w:tcPr>
          <w:p w14:paraId="001C1FF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Prolactin</w:t>
            </w:r>
          </w:p>
        </w:tc>
        <w:tc>
          <w:tcPr>
            <w:tcW w:w="1137" w:type="dxa"/>
            <w:vAlign w:val="center"/>
          </w:tcPr>
          <w:p w14:paraId="520360E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66AA839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368847F9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253DF3C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4BEB8DE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33C6FBB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3AE26453" w14:textId="77777777" w:rsidTr="006F1E8C"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14:paraId="5DC93E6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PTH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C6CD68F" w14:textId="0136A5DB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466FE232" w14:textId="2175DB4F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D45857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7F1EC06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9C8583B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Purple with White ring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14:paraId="75EDB269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2BEC9125" w14:textId="77777777" w:rsidTr="00C13460">
        <w:tc>
          <w:tcPr>
            <w:tcW w:w="3497" w:type="dxa"/>
            <w:vAlign w:val="center"/>
          </w:tcPr>
          <w:p w14:paraId="608A525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SHBG</w:t>
            </w:r>
          </w:p>
        </w:tc>
        <w:tc>
          <w:tcPr>
            <w:tcW w:w="1137" w:type="dxa"/>
            <w:vAlign w:val="center"/>
          </w:tcPr>
          <w:p w14:paraId="3586A250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090D9974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69C4A811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3870857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FBD18A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246759CB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27F520F9" w14:textId="77777777" w:rsidTr="00C13460">
        <w:tc>
          <w:tcPr>
            <w:tcW w:w="3497" w:type="dxa"/>
            <w:vAlign w:val="center"/>
          </w:tcPr>
          <w:p w14:paraId="2D890E76" w14:textId="44D9AB24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Testosterone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Times New Roman"/>
                <w:snapToGrid w:val="0"/>
                <w:color w:val="000000"/>
                <w:sz w:val="18"/>
                <w:szCs w:val="20"/>
                <w:lang w:eastAsia="en-US"/>
              </w:rPr>
              <w:t>(male only)</w:t>
            </w:r>
          </w:p>
        </w:tc>
        <w:tc>
          <w:tcPr>
            <w:tcW w:w="1137" w:type="dxa"/>
            <w:vAlign w:val="center"/>
          </w:tcPr>
          <w:p w14:paraId="7DFC8C6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5CA3F6FB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1946DCD1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4E920B6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3CC413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5DEEA9CE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473B2B9C" w14:textId="77777777" w:rsidTr="00C13460">
        <w:tc>
          <w:tcPr>
            <w:tcW w:w="3497" w:type="dxa"/>
            <w:vAlign w:val="center"/>
          </w:tcPr>
          <w:p w14:paraId="01FEC1D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Thyroid peroxidase antibodies</w:t>
            </w:r>
          </w:p>
        </w:tc>
        <w:tc>
          <w:tcPr>
            <w:tcW w:w="1137" w:type="dxa"/>
            <w:vAlign w:val="center"/>
          </w:tcPr>
          <w:p w14:paraId="255EC5E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3FDAC0E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46273F2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AAF725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67C2815E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2BE9E67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60D17F9C" w14:textId="77777777" w:rsidTr="00C13460">
        <w:trPr>
          <w:trHeight w:val="295"/>
        </w:trPr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14:paraId="4404EB5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TSH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BC5697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2F6C7DB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01F636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7F35D17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EB1BB1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14:paraId="13633AB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30FA6A70" w14:textId="77777777" w:rsidTr="00C13460">
        <w:trPr>
          <w:trHeight w:val="295"/>
        </w:trPr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14:paraId="191C931A" w14:textId="6A3237AF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Vitamin D (25-OH)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8441173" w14:textId="1B5E8CA6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665E7424" w14:textId="15468CB5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09A8396" w14:textId="4E90AB68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52B6EAA8" w14:textId="1F0CA2B4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E550EB7" w14:textId="42CA98C6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14:paraId="30225A99" w14:textId="77777777" w:rsidR="003D3A26" w:rsidRPr="00C13460" w:rsidRDefault="003D3A26" w:rsidP="003D3A26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3A7D8B21" w14:textId="77777777" w:rsidTr="00C13460">
        <w:tc>
          <w:tcPr>
            <w:tcW w:w="3497" w:type="dxa"/>
            <w:shd w:val="clear" w:color="auto" w:fill="D9D9D9"/>
            <w:vAlign w:val="center"/>
          </w:tcPr>
          <w:p w14:paraId="601975C9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TUMOUR MARKERS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BC8925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14:paraId="68A3B44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6B48E8D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6719EF33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68FA690B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D9D9D9"/>
            <w:vAlign w:val="center"/>
          </w:tcPr>
          <w:p w14:paraId="699CABF3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3ABBA5A5" w14:textId="77777777" w:rsidTr="00C13460">
        <w:tc>
          <w:tcPr>
            <w:tcW w:w="3497" w:type="dxa"/>
            <w:vAlign w:val="center"/>
          </w:tcPr>
          <w:p w14:paraId="7D4F4282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AFP</w:t>
            </w:r>
          </w:p>
        </w:tc>
        <w:tc>
          <w:tcPr>
            <w:tcW w:w="1137" w:type="dxa"/>
            <w:vAlign w:val="center"/>
          </w:tcPr>
          <w:p w14:paraId="64B7670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6AF8E789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69D76B1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0834B9DD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69CAF899" w14:textId="3B251837" w:rsidR="003D3A26" w:rsidRPr="00C13460" w:rsidRDefault="002C5C6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4ml </w:t>
            </w:r>
            <w:r w:rsidR="003D3A26" w:rsidRPr="00C13460">
              <w:rPr>
                <w:rFonts w:cs="Arial"/>
                <w:sz w:val="20"/>
                <w:szCs w:val="20"/>
              </w:rPr>
              <w:t>Yellow</w:t>
            </w:r>
          </w:p>
        </w:tc>
        <w:tc>
          <w:tcPr>
            <w:tcW w:w="2867" w:type="dxa"/>
            <w:vAlign w:val="center"/>
          </w:tcPr>
          <w:p w14:paraId="2AAFF0F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5E79DD8C" w14:textId="77777777" w:rsidTr="00C13460">
        <w:tc>
          <w:tcPr>
            <w:tcW w:w="3497" w:type="dxa"/>
            <w:vAlign w:val="center"/>
          </w:tcPr>
          <w:p w14:paraId="4BCE7F1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CA125</w:t>
            </w:r>
          </w:p>
        </w:tc>
        <w:tc>
          <w:tcPr>
            <w:tcW w:w="1137" w:type="dxa"/>
            <w:vAlign w:val="center"/>
          </w:tcPr>
          <w:p w14:paraId="4BEE482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0F53063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7F22441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09B3DE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3EA3E559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30A253E9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6951D737" w14:textId="77777777" w:rsidTr="00C13460">
        <w:trPr>
          <w:trHeight w:val="189"/>
        </w:trPr>
        <w:tc>
          <w:tcPr>
            <w:tcW w:w="3497" w:type="dxa"/>
            <w:vAlign w:val="center"/>
          </w:tcPr>
          <w:p w14:paraId="04351DC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CA153</w:t>
            </w:r>
          </w:p>
        </w:tc>
        <w:tc>
          <w:tcPr>
            <w:tcW w:w="1137" w:type="dxa"/>
            <w:vAlign w:val="center"/>
          </w:tcPr>
          <w:p w14:paraId="04C40D93" w14:textId="7CE97C79" w:rsidR="003D3A26" w:rsidRPr="00C13460" w:rsidRDefault="002C5C6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3D3A26" w:rsidRPr="00C1346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977" w:type="dxa"/>
            <w:vAlign w:val="center"/>
          </w:tcPr>
          <w:p w14:paraId="70496F4E" w14:textId="2BBAB370" w:rsidR="003D3A26" w:rsidRPr="00C13460" w:rsidRDefault="002C5C6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3D3A26" w:rsidRPr="00C1346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137" w:type="dxa"/>
            <w:vAlign w:val="center"/>
          </w:tcPr>
          <w:p w14:paraId="4C3FF84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4D256A4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2F6B0A7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387E88C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2A72542D" w14:textId="77777777" w:rsidTr="00C13460">
        <w:tc>
          <w:tcPr>
            <w:tcW w:w="3497" w:type="dxa"/>
            <w:vAlign w:val="center"/>
          </w:tcPr>
          <w:p w14:paraId="03BA372B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CEA</w:t>
            </w:r>
          </w:p>
        </w:tc>
        <w:tc>
          <w:tcPr>
            <w:tcW w:w="1137" w:type="dxa"/>
            <w:vAlign w:val="center"/>
          </w:tcPr>
          <w:p w14:paraId="19E32C7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3B2D7B6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5AE4757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097B158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1F661FE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741A27B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24E5E94D" w14:textId="77777777" w:rsidTr="00C13460">
        <w:tc>
          <w:tcPr>
            <w:tcW w:w="3497" w:type="dxa"/>
            <w:vAlign w:val="center"/>
          </w:tcPr>
          <w:p w14:paraId="7F13FAE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PSA</w:t>
            </w:r>
          </w:p>
        </w:tc>
        <w:tc>
          <w:tcPr>
            <w:tcW w:w="1137" w:type="dxa"/>
            <w:vAlign w:val="center"/>
          </w:tcPr>
          <w:p w14:paraId="3C8DE88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2B1E7742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4AD1EE40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72ADEDD4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589E364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65E5331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19143AD3" w14:textId="77777777" w:rsidTr="00C13460">
        <w:tc>
          <w:tcPr>
            <w:tcW w:w="3497" w:type="dxa"/>
            <w:shd w:val="clear" w:color="auto" w:fill="D9D9D9"/>
            <w:vAlign w:val="center"/>
          </w:tcPr>
          <w:p w14:paraId="14AAC45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SPECIFIC PROTEINS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63AF127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14:paraId="4E42642C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6409C153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654A891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7779D519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D9D9D9"/>
            <w:vAlign w:val="center"/>
          </w:tcPr>
          <w:p w14:paraId="17F1248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60D9F76B" w14:textId="77777777" w:rsidTr="00C13460">
        <w:tc>
          <w:tcPr>
            <w:tcW w:w="3497" w:type="dxa"/>
            <w:vAlign w:val="center"/>
          </w:tcPr>
          <w:p w14:paraId="38215EF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Alpha 1 antitrypsin</w:t>
            </w:r>
          </w:p>
        </w:tc>
        <w:tc>
          <w:tcPr>
            <w:tcW w:w="1137" w:type="dxa"/>
            <w:vAlign w:val="center"/>
          </w:tcPr>
          <w:p w14:paraId="7344C095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977" w:type="dxa"/>
            <w:vAlign w:val="center"/>
          </w:tcPr>
          <w:p w14:paraId="2F9CFD54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34AF5A41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4626482E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5ABDB03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6CFDD4C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D3A26" w:rsidRPr="00C13460" w14:paraId="0ACDFB39" w14:textId="77777777" w:rsidTr="00C13460">
        <w:tc>
          <w:tcPr>
            <w:tcW w:w="3497" w:type="dxa"/>
            <w:vAlign w:val="center"/>
          </w:tcPr>
          <w:p w14:paraId="24F5A534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C3</w:t>
            </w:r>
          </w:p>
        </w:tc>
        <w:tc>
          <w:tcPr>
            <w:tcW w:w="1137" w:type="dxa"/>
            <w:vAlign w:val="center"/>
          </w:tcPr>
          <w:p w14:paraId="7ECF93DA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7C681BD6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4100D482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57E54B21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2800AE8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552F188F" w14:textId="77777777" w:rsidR="003D3A26" w:rsidRPr="00C13460" w:rsidRDefault="003D3A26" w:rsidP="003D3A2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57CF0" w:rsidRPr="00C13460" w14:paraId="251AF134" w14:textId="77777777" w:rsidTr="00C13460">
        <w:tc>
          <w:tcPr>
            <w:tcW w:w="3497" w:type="dxa"/>
            <w:vAlign w:val="center"/>
          </w:tcPr>
          <w:p w14:paraId="1B2B61F2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C4</w:t>
            </w:r>
          </w:p>
        </w:tc>
        <w:tc>
          <w:tcPr>
            <w:tcW w:w="1137" w:type="dxa"/>
            <w:vAlign w:val="center"/>
          </w:tcPr>
          <w:p w14:paraId="6A594925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7E57EE2C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0E59171B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0AD829DF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21CB194B" w14:textId="76873634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07961E74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57CF0" w:rsidRPr="00C13460" w14:paraId="69CD8CE4" w14:textId="77777777" w:rsidTr="00C13460">
        <w:tc>
          <w:tcPr>
            <w:tcW w:w="3497" w:type="dxa"/>
            <w:vAlign w:val="center"/>
          </w:tcPr>
          <w:p w14:paraId="15A4200D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CRP</w:t>
            </w:r>
          </w:p>
        </w:tc>
        <w:tc>
          <w:tcPr>
            <w:tcW w:w="1137" w:type="dxa"/>
            <w:vAlign w:val="center"/>
          </w:tcPr>
          <w:p w14:paraId="546E4320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25120981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40035C66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90mins</w:t>
            </w:r>
          </w:p>
        </w:tc>
        <w:tc>
          <w:tcPr>
            <w:tcW w:w="1582" w:type="dxa"/>
            <w:vAlign w:val="center"/>
          </w:tcPr>
          <w:p w14:paraId="5BFC9A48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04B7A536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1449AF0F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57CF0" w:rsidRPr="00C13460" w14:paraId="28897F59" w14:textId="77777777" w:rsidTr="006F1E8C">
        <w:tc>
          <w:tcPr>
            <w:tcW w:w="3497" w:type="dxa"/>
            <w:vAlign w:val="center"/>
          </w:tcPr>
          <w:p w14:paraId="31AF3D88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Cryoglobulins</w:t>
            </w:r>
          </w:p>
        </w:tc>
        <w:tc>
          <w:tcPr>
            <w:tcW w:w="1137" w:type="dxa"/>
            <w:vAlign w:val="center"/>
          </w:tcPr>
          <w:p w14:paraId="2AD84587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977" w:type="dxa"/>
            <w:vAlign w:val="center"/>
          </w:tcPr>
          <w:p w14:paraId="45F02296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1137" w:type="dxa"/>
            <w:vAlign w:val="center"/>
          </w:tcPr>
          <w:p w14:paraId="286BA677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44DDF221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19EC018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6ml Yellow x2 at 37c</w:t>
            </w:r>
          </w:p>
        </w:tc>
        <w:tc>
          <w:tcPr>
            <w:tcW w:w="2867" w:type="dxa"/>
            <w:vAlign w:val="center"/>
          </w:tcPr>
          <w:p w14:paraId="123C25F9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57CF0" w:rsidRPr="00C13460" w14:paraId="709561C0" w14:textId="77777777" w:rsidTr="006F1E8C">
        <w:tc>
          <w:tcPr>
            <w:tcW w:w="3497" w:type="dxa"/>
            <w:vAlign w:val="center"/>
          </w:tcPr>
          <w:p w14:paraId="47ED9E5D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Electrophoresis/Immunofixation</w:t>
            </w:r>
          </w:p>
        </w:tc>
        <w:tc>
          <w:tcPr>
            <w:tcW w:w="1137" w:type="dxa"/>
            <w:vAlign w:val="center"/>
          </w:tcPr>
          <w:p w14:paraId="01E131E0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977" w:type="dxa"/>
            <w:vAlign w:val="center"/>
          </w:tcPr>
          <w:p w14:paraId="37431AEB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1137" w:type="dxa"/>
            <w:vAlign w:val="center"/>
          </w:tcPr>
          <w:p w14:paraId="246C7A39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7099A6CF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1A145B0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32FB5FC2" w14:textId="77777777" w:rsidR="00357CF0" w:rsidRPr="00C13460" w:rsidRDefault="00357CF0" w:rsidP="006F1E8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57CF0" w:rsidRPr="00C13460" w14:paraId="7D7071AB" w14:textId="77777777" w:rsidTr="00C13460">
        <w:tc>
          <w:tcPr>
            <w:tcW w:w="3497" w:type="dxa"/>
            <w:vAlign w:val="center"/>
          </w:tcPr>
          <w:p w14:paraId="0DA2FABF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IgA</w:t>
            </w:r>
          </w:p>
        </w:tc>
        <w:tc>
          <w:tcPr>
            <w:tcW w:w="1137" w:type="dxa"/>
            <w:vAlign w:val="center"/>
          </w:tcPr>
          <w:p w14:paraId="407A24CA" w14:textId="198F655C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977" w:type="dxa"/>
            <w:vAlign w:val="center"/>
          </w:tcPr>
          <w:p w14:paraId="28E22417" w14:textId="2C5222BF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1137" w:type="dxa"/>
            <w:vAlign w:val="center"/>
          </w:tcPr>
          <w:p w14:paraId="068F3D82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40374BB7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24607AC2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24521EB3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57CF0" w:rsidRPr="00C13460" w14:paraId="148FD9F7" w14:textId="77777777" w:rsidTr="00C13460">
        <w:tc>
          <w:tcPr>
            <w:tcW w:w="3497" w:type="dxa"/>
            <w:vAlign w:val="center"/>
          </w:tcPr>
          <w:p w14:paraId="5DC5B99C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IgG</w:t>
            </w:r>
          </w:p>
        </w:tc>
        <w:tc>
          <w:tcPr>
            <w:tcW w:w="1137" w:type="dxa"/>
            <w:vAlign w:val="center"/>
          </w:tcPr>
          <w:p w14:paraId="056E85B2" w14:textId="70E06B28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977" w:type="dxa"/>
            <w:vAlign w:val="center"/>
          </w:tcPr>
          <w:p w14:paraId="7C0B9FFA" w14:textId="656998E3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1137" w:type="dxa"/>
            <w:vAlign w:val="center"/>
          </w:tcPr>
          <w:p w14:paraId="6505415D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15A97D41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2236F2BE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310B2B7B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57CF0" w:rsidRPr="00C13460" w14:paraId="4C6496B2" w14:textId="77777777" w:rsidTr="00C13460">
        <w:tc>
          <w:tcPr>
            <w:tcW w:w="3497" w:type="dxa"/>
            <w:vAlign w:val="center"/>
          </w:tcPr>
          <w:p w14:paraId="6DA988C2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IgM</w:t>
            </w:r>
          </w:p>
        </w:tc>
        <w:tc>
          <w:tcPr>
            <w:tcW w:w="1137" w:type="dxa"/>
            <w:vAlign w:val="center"/>
          </w:tcPr>
          <w:p w14:paraId="1BF064E1" w14:textId="2CC0B4D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977" w:type="dxa"/>
            <w:vAlign w:val="center"/>
          </w:tcPr>
          <w:p w14:paraId="705ABC84" w14:textId="5D7BAB4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1137" w:type="dxa"/>
            <w:vAlign w:val="center"/>
          </w:tcPr>
          <w:p w14:paraId="63FEF74E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47626625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24F5681E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75A81618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57CF0" w:rsidRPr="00C13460" w14:paraId="223AF4D3" w14:textId="77777777" w:rsidTr="00C13460">
        <w:tc>
          <w:tcPr>
            <w:tcW w:w="3497" w:type="dxa"/>
            <w:vAlign w:val="center"/>
          </w:tcPr>
          <w:p w14:paraId="49F60DCB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IgE</w:t>
            </w:r>
          </w:p>
        </w:tc>
        <w:tc>
          <w:tcPr>
            <w:tcW w:w="1137" w:type="dxa"/>
            <w:vAlign w:val="center"/>
          </w:tcPr>
          <w:p w14:paraId="7F7C0A7F" w14:textId="61FF90E2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977" w:type="dxa"/>
            <w:vAlign w:val="center"/>
          </w:tcPr>
          <w:p w14:paraId="54AB9D9A" w14:textId="7BE65C3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10d</w:t>
            </w:r>
          </w:p>
        </w:tc>
        <w:tc>
          <w:tcPr>
            <w:tcW w:w="1137" w:type="dxa"/>
            <w:vAlign w:val="center"/>
          </w:tcPr>
          <w:p w14:paraId="56C9F356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1C8914A5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1E9AEB8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0CE0AC34" w14:textId="77777777" w:rsidR="00357CF0" w:rsidRPr="00C13460" w:rsidRDefault="00357CF0" w:rsidP="00357CF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F72EC" w:rsidRPr="00C13460" w14:paraId="3095404B" w14:textId="77777777" w:rsidTr="00C13460">
        <w:tc>
          <w:tcPr>
            <w:tcW w:w="3497" w:type="dxa"/>
            <w:vAlign w:val="center"/>
          </w:tcPr>
          <w:p w14:paraId="7B54AC13" w14:textId="1E433938" w:rsidR="00CF72EC" w:rsidRPr="00C13460" w:rsidRDefault="00CF72EC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Procalcitonin </w:t>
            </w:r>
          </w:p>
        </w:tc>
        <w:tc>
          <w:tcPr>
            <w:tcW w:w="1137" w:type="dxa"/>
            <w:vAlign w:val="center"/>
          </w:tcPr>
          <w:p w14:paraId="7A5A5D45" w14:textId="0706231E" w:rsidR="00CF72EC" w:rsidRPr="00C13460" w:rsidRDefault="00CF72EC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77B91061" w14:textId="117DF1C5" w:rsidR="00CF72EC" w:rsidRPr="00C13460" w:rsidRDefault="00CF72EC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11B6643C" w14:textId="654513E6" w:rsidR="00CF72EC" w:rsidRPr="00C13460" w:rsidRDefault="00CF72EC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day</w:t>
            </w:r>
          </w:p>
        </w:tc>
        <w:tc>
          <w:tcPr>
            <w:tcW w:w="1582" w:type="dxa"/>
            <w:vAlign w:val="center"/>
          </w:tcPr>
          <w:p w14:paraId="1D30032D" w14:textId="77777777" w:rsidR="00CF72EC" w:rsidRPr="00C13460" w:rsidRDefault="00CF72EC" w:rsidP="00CF72E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5F6A3B9" w14:textId="03BE41F3" w:rsidR="00CF72EC" w:rsidRPr="00C13460" w:rsidRDefault="00CF72EC" w:rsidP="00CF72EC">
            <w:pPr>
              <w:contextualSpacing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71F3C9E5" w14:textId="77777777" w:rsidR="00CF72EC" w:rsidRPr="00C13460" w:rsidRDefault="00CF72EC" w:rsidP="00CF72EC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CF72EC" w:rsidRPr="00C13460" w14:paraId="0EBF0A7F" w14:textId="77777777" w:rsidTr="00C13460">
        <w:tc>
          <w:tcPr>
            <w:tcW w:w="3497" w:type="dxa"/>
            <w:vAlign w:val="center"/>
          </w:tcPr>
          <w:p w14:paraId="4ACF0364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RAST tests</w:t>
            </w:r>
          </w:p>
        </w:tc>
        <w:tc>
          <w:tcPr>
            <w:tcW w:w="1137" w:type="dxa"/>
            <w:vAlign w:val="center"/>
          </w:tcPr>
          <w:p w14:paraId="02C1EAC6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14:paraId="6458606E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1month</w:t>
            </w:r>
          </w:p>
        </w:tc>
        <w:tc>
          <w:tcPr>
            <w:tcW w:w="1137" w:type="dxa"/>
            <w:vAlign w:val="center"/>
          </w:tcPr>
          <w:p w14:paraId="2D784623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7A2785F4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94AC84B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Red</w:t>
            </w:r>
          </w:p>
        </w:tc>
        <w:tc>
          <w:tcPr>
            <w:tcW w:w="2867" w:type="dxa"/>
            <w:vAlign w:val="center"/>
          </w:tcPr>
          <w:p w14:paraId="24F2B964" w14:textId="4E116794" w:rsidR="00CF72EC" w:rsidRPr="00E63498" w:rsidRDefault="00E63498" w:rsidP="00CF72EC">
            <w:pPr>
              <w:spacing w:before="0" w:after="0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E63498">
              <w:rPr>
                <w:rFonts w:cs="Arial"/>
                <w:sz w:val="18"/>
                <w:szCs w:val="18"/>
              </w:rPr>
              <w:t>depending on panel and results</w:t>
            </w:r>
          </w:p>
        </w:tc>
      </w:tr>
      <w:tr w:rsidR="00CF72EC" w:rsidRPr="00C13460" w14:paraId="6682EED2" w14:textId="77777777" w:rsidTr="00C13460">
        <w:tc>
          <w:tcPr>
            <w:tcW w:w="3497" w:type="dxa"/>
            <w:vAlign w:val="center"/>
          </w:tcPr>
          <w:p w14:paraId="4DFA4CBC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Rheumatoid factor</w:t>
            </w:r>
          </w:p>
        </w:tc>
        <w:tc>
          <w:tcPr>
            <w:tcW w:w="1137" w:type="dxa"/>
            <w:vAlign w:val="center"/>
          </w:tcPr>
          <w:p w14:paraId="165EAD74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1d</w:t>
            </w:r>
          </w:p>
        </w:tc>
        <w:tc>
          <w:tcPr>
            <w:tcW w:w="977" w:type="dxa"/>
            <w:vAlign w:val="center"/>
          </w:tcPr>
          <w:p w14:paraId="4930F6DC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1d</w:t>
            </w:r>
          </w:p>
        </w:tc>
        <w:tc>
          <w:tcPr>
            <w:tcW w:w="1137" w:type="dxa"/>
            <w:vAlign w:val="center"/>
          </w:tcPr>
          <w:p w14:paraId="767B26D7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D8E0CE6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7D91CB10" w14:textId="34D954B0" w:rsidR="00CF72EC" w:rsidRPr="00C13460" w:rsidRDefault="00743165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4ml </w:t>
            </w:r>
            <w:r w:rsidR="00CF72EC" w:rsidRPr="00C13460">
              <w:rPr>
                <w:rFonts w:cs="Arial"/>
                <w:sz w:val="20"/>
                <w:szCs w:val="20"/>
              </w:rPr>
              <w:t>Yellow</w:t>
            </w:r>
          </w:p>
        </w:tc>
        <w:tc>
          <w:tcPr>
            <w:tcW w:w="2867" w:type="dxa"/>
            <w:vAlign w:val="center"/>
          </w:tcPr>
          <w:p w14:paraId="5D281A39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F72EC" w:rsidRPr="00C13460" w14:paraId="5FA1F729" w14:textId="77777777" w:rsidTr="00C13460">
        <w:tc>
          <w:tcPr>
            <w:tcW w:w="3497" w:type="dxa"/>
            <w:shd w:val="clear" w:color="auto" w:fill="D9D9D9"/>
            <w:vAlign w:val="center"/>
          </w:tcPr>
          <w:p w14:paraId="1A970112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OTHERS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E10D440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14:paraId="56AB6461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836C1DF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37B83951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317B9FD5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D9D9D9"/>
            <w:vAlign w:val="center"/>
          </w:tcPr>
          <w:p w14:paraId="6EAF8C30" w14:textId="77777777" w:rsidR="00CF72EC" w:rsidRPr="00C13460" w:rsidRDefault="00CF72EC" w:rsidP="00CF72EC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3DBA" w:rsidRPr="00C13460" w14:paraId="1CAD0EBF" w14:textId="77777777" w:rsidTr="00C13460">
        <w:tc>
          <w:tcPr>
            <w:tcW w:w="3497" w:type="dxa"/>
            <w:vAlign w:val="center"/>
          </w:tcPr>
          <w:p w14:paraId="02E1095D" w14:textId="2B49E58B" w:rsidR="00AE3DBA" w:rsidRDefault="00AE3D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CCP antibody screen</w:t>
            </w:r>
          </w:p>
        </w:tc>
        <w:tc>
          <w:tcPr>
            <w:tcW w:w="1137" w:type="dxa"/>
            <w:vAlign w:val="center"/>
          </w:tcPr>
          <w:p w14:paraId="0E30F899" w14:textId="582966FD" w:rsidR="00AE3DBA" w:rsidRDefault="00AE3D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977" w:type="dxa"/>
            <w:vAlign w:val="center"/>
          </w:tcPr>
          <w:p w14:paraId="07BDC7D3" w14:textId="68DFBE78" w:rsidR="00AE3DBA" w:rsidRDefault="00AE3D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1137" w:type="dxa"/>
            <w:vAlign w:val="center"/>
          </w:tcPr>
          <w:p w14:paraId="16A7A3A6" w14:textId="6A9B0398" w:rsidR="00AE3DBA" w:rsidRDefault="00AE3D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383DE169" w14:textId="57E5BDAD" w:rsidR="00AE3DBA" w:rsidRDefault="00AE3D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38FD4546" w14:textId="75851986" w:rsidR="00AE3DBA" w:rsidRDefault="00AE3D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675756E2" w14:textId="77777777" w:rsidR="00AE3DBA" w:rsidRPr="00C13460" w:rsidRDefault="00AE3DBA" w:rsidP="00CF72EC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179BA" w:rsidRPr="00C13460" w14:paraId="36105A43" w14:textId="77777777" w:rsidTr="00C13460">
        <w:tc>
          <w:tcPr>
            <w:tcW w:w="3497" w:type="dxa"/>
            <w:vAlign w:val="center"/>
          </w:tcPr>
          <w:p w14:paraId="27E1C5A7" w14:textId="153CFD2E" w:rsidR="006179BA" w:rsidRPr="00C13460" w:rsidRDefault="006179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NT-proBNP</w:t>
            </w:r>
          </w:p>
        </w:tc>
        <w:tc>
          <w:tcPr>
            <w:tcW w:w="1137" w:type="dxa"/>
            <w:vAlign w:val="center"/>
          </w:tcPr>
          <w:p w14:paraId="1B686033" w14:textId="291513E3" w:rsidR="006179BA" w:rsidRPr="00C13460" w:rsidRDefault="006179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0E3F57C7" w14:textId="21EDA482" w:rsidR="006179BA" w:rsidRPr="00C13460" w:rsidRDefault="006179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2F171934" w14:textId="34CCC6D3" w:rsidR="006179BA" w:rsidRPr="00C13460" w:rsidRDefault="006179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242EA44D" w14:textId="2EF45DF3" w:rsidR="006179BA" w:rsidRPr="00C13460" w:rsidRDefault="006179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2C61F198" w14:textId="1972898C" w:rsidR="006179BA" w:rsidRPr="00C13460" w:rsidRDefault="006179BA" w:rsidP="00CF72E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447E22F8" w14:textId="77777777" w:rsidR="006179BA" w:rsidRPr="00C13460" w:rsidRDefault="006179BA" w:rsidP="00CF72EC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C26F6" w:rsidRPr="00C13460" w14:paraId="26AE25A4" w14:textId="77777777" w:rsidTr="00C13460">
        <w:tc>
          <w:tcPr>
            <w:tcW w:w="3497" w:type="dxa"/>
            <w:vAlign w:val="center"/>
          </w:tcPr>
          <w:p w14:paraId="6393C51F" w14:textId="72A6B54A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Osmola</w:t>
            </w:r>
            <w:r>
              <w:rPr>
                <w:rFonts w:cs="Arial"/>
                <w:sz w:val="20"/>
                <w:szCs w:val="20"/>
              </w:rPr>
              <w:t>l</w:t>
            </w:r>
            <w:r w:rsidRPr="00C13460">
              <w:rPr>
                <w:rFonts w:cs="Arial"/>
                <w:sz w:val="20"/>
                <w:szCs w:val="20"/>
              </w:rPr>
              <w:t>ity</w:t>
            </w:r>
            <w:r w:rsidR="009149E3">
              <w:rPr>
                <w:rFonts w:cs="Arial"/>
                <w:sz w:val="20"/>
                <w:szCs w:val="20"/>
              </w:rPr>
              <w:t xml:space="preserve"> - Serum</w:t>
            </w:r>
          </w:p>
        </w:tc>
        <w:tc>
          <w:tcPr>
            <w:tcW w:w="1137" w:type="dxa"/>
            <w:vAlign w:val="center"/>
          </w:tcPr>
          <w:p w14:paraId="36FE1F50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4E040CDD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0C6E5B19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1582" w:type="dxa"/>
            <w:vAlign w:val="center"/>
          </w:tcPr>
          <w:p w14:paraId="00A97546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2977" w:type="dxa"/>
            <w:vAlign w:val="center"/>
          </w:tcPr>
          <w:p w14:paraId="0004B1D6" w14:textId="178A7C15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2867" w:type="dxa"/>
            <w:vAlign w:val="center"/>
          </w:tcPr>
          <w:p w14:paraId="4F270315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26F6" w:rsidRPr="00C13460" w14:paraId="5DB337CF" w14:textId="77777777" w:rsidTr="006F1E8C">
        <w:tc>
          <w:tcPr>
            <w:tcW w:w="3497" w:type="dxa"/>
            <w:vAlign w:val="center"/>
          </w:tcPr>
          <w:p w14:paraId="1D4CB899" w14:textId="645D928E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Osmola</w:t>
            </w:r>
            <w:r>
              <w:rPr>
                <w:rFonts w:cs="Arial"/>
                <w:sz w:val="20"/>
                <w:szCs w:val="20"/>
              </w:rPr>
              <w:t>l</w:t>
            </w:r>
            <w:r w:rsidRPr="00C13460">
              <w:rPr>
                <w:rFonts w:cs="Arial"/>
                <w:sz w:val="20"/>
                <w:szCs w:val="20"/>
              </w:rPr>
              <w:t>ity</w:t>
            </w:r>
            <w:r>
              <w:rPr>
                <w:rFonts w:cs="Arial"/>
                <w:sz w:val="20"/>
                <w:szCs w:val="20"/>
              </w:rPr>
              <w:t xml:space="preserve"> - Urine</w:t>
            </w:r>
          </w:p>
        </w:tc>
        <w:tc>
          <w:tcPr>
            <w:tcW w:w="1137" w:type="dxa"/>
            <w:vAlign w:val="center"/>
          </w:tcPr>
          <w:p w14:paraId="23528EF0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977" w:type="dxa"/>
            <w:vAlign w:val="center"/>
          </w:tcPr>
          <w:p w14:paraId="3142605C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137" w:type="dxa"/>
            <w:vAlign w:val="center"/>
          </w:tcPr>
          <w:p w14:paraId="5A7774B9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1582" w:type="dxa"/>
            <w:vAlign w:val="center"/>
          </w:tcPr>
          <w:p w14:paraId="33C5CC1A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DB</w:t>
            </w:r>
          </w:p>
        </w:tc>
        <w:tc>
          <w:tcPr>
            <w:tcW w:w="2977" w:type="dxa"/>
            <w:vAlign w:val="center"/>
          </w:tcPr>
          <w:p w14:paraId="4633D4B1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Fresh random (plain)</w:t>
            </w:r>
          </w:p>
        </w:tc>
        <w:tc>
          <w:tcPr>
            <w:tcW w:w="2867" w:type="dxa"/>
            <w:vAlign w:val="center"/>
          </w:tcPr>
          <w:p w14:paraId="4D735C92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26F6" w:rsidRPr="00C13460" w14:paraId="3A8359A0" w14:textId="77777777" w:rsidTr="00C13460">
        <w:tc>
          <w:tcPr>
            <w:tcW w:w="3497" w:type="dxa"/>
            <w:vAlign w:val="center"/>
          </w:tcPr>
          <w:p w14:paraId="468CC2A1" w14:textId="5F7D7274" w:rsidR="00BC26F6" w:rsidRPr="00C13460" w:rsidRDefault="00BC26F6" w:rsidP="00BC26F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PlGF</w:t>
            </w:r>
          </w:p>
        </w:tc>
        <w:tc>
          <w:tcPr>
            <w:tcW w:w="1137" w:type="dxa"/>
            <w:vAlign w:val="center"/>
          </w:tcPr>
          <w:p w14:paraId="211370CF" w14:textId="0FD11EC9" w:rsidR="00BC26F6" w:rsidRPr="00C13460" w:rsidRDefault="00BC26F6" w:rsidP="00BC26F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977" w:type="dxa"/>
            <w:vAlign w:val="center"/>
          </w:tcPr>
          <w:p w14:paraId="01DB7245" w14:textId="0C96FAB1" w:rsidR="00BC26F6" w:rsidRPr="00C13460" w:rsidRDefault="00BC26F6" w:rsidP="00BC26F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137" w:type="dxa"/>
            <w:vAlign w:val="center"/>
          </w:tcPr>
          <w:p w14:paraId="5ABB75F7" w14:textId="171C0603" w:rsidR="00BC26F6" w:rsidRPr="00C13460" w:rsidRDefault="00BC26F6" w:rsidP="00BC26F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4A967B6" w14:textId="291F4CED" w:rsidR="00BC26F6" w:rsidRPr="00C13460" w:rsidRDefault="00BC26F6" w:rsidP="00BC26F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1FC9FEF" w14:textId="23AC2E8E" w:rsidR="00BC26F6" w:rsidRPr="00C13460" w:rsidRDefault="00BC26F6" w:rsidP="00BC26F6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2867" w:type="dxa"/>
            <w:vAlign w:val="center"/>
          </w:tcPr>
          <w:p w14:paraId="63908676" w14:textId="77777777" w:rsidR="00BC26F6" w:rsidRPr="00C13460" w:rsidRDefault="00BC26F6" w:rsidP="00BC26F6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C26F6" w:rsidRPr="00C13460" w14:paraId="1EC65404" w14:textId="77777777" w:rsidTr="00C13460">
        <w:tc>
          <w:tcPr>
            <w:tcW w:w="3497" w:type="dxa"/>
            <w:vAlign w:val="center"/>
          </w:tcPr>
          <w:p w14:paraId="01E6CC70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Sweat test (analysis only)</w:t>
            </w:r>
          </w:p>
        </w:tc>
        <w:tc>
          <w:tcPr>
            <w:tcW w:w="1137" w:type="dxa"/>
            <w:vAlign w:val="center"/>
          </w:tcPr>
          <w:p w14:paraId="0E3D9F96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977" w:type="dxa"/>
            <w:vAlign w:val="center"/>
          </w:tcPr>
          <w:p w14:paraId="6D1FE820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14:paraId="7C191207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68D580DD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61BD94E5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410603A3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26F6" w:rsidRPr="00C13460" w14:paraId="4C657278" w14:textId="77777777" w:rsidTr="00C13460">
        <w:tc>
          <w:tcPr>
            <w:tcW w:w="3497" w:type="dxa"/>
            <w:vAlign w:val="center"/>
          </w:tcPr>
          <w:p w14:paraId="3991E217" w14:textId="46EE9ACD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E50898">
              <w:rPr>
                <w:rFonts w:cs="Arial"/>
                <w:sz w:val="18"/>
                <w:szCs w:val="18"/>
              </w:rPr>
              <w:t xml:space="preserve">Tissue transglutaminase </w:t>
            </w:r>
            <w:r w:rsidR="00E50898" w:rsidRPr="00E50898">
              <w:rPr>
                <w:rFonts w:cs="Arial"/>
                <w:sz w:val="18"/>
                <w:szCs w:val="18"/>
              </w:rPr>
              <w:t xml:space="preserve">IgA </w:t>
            </w:r>
            <w:r w:rsidRPr="00E50898">
              <w:rPr>
                <w:rFonts w:cs="Arial"/>
                <w:sz w:val="18"/>
                <w:szCs w:val="18"/>
              </w:rPr>
              <w:t>antibod</w:t>
            </w:r>
            <w:r w:rsidR="00E50898" w:rsidRPr="00E50898"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vAlign w:val="center"/>
          </w:tcPr>
          <w:p w14:paraId="2C9B4E85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977" w:type="dxa"/>
            <w:vAlign w:val="center"/>
          </w:tcPr>
          <w:p w14:paraId="5D2006B4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1137" w:type="dxa"/>
            <w:vAlign w:val="center"/>
          </w:tcPr>
          <w:p w14:paraId="30ADFEAF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1E104A81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720702EA" w14:textId="227763E6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4ml Yellow </w:t>
            </w:r>
          </w:p>
        </w:tc>
        <w:tc>
          <w:tcPr>
            <w:tcW w:w="2867" w:type="dxa"/>
            <w:vAlign w:val="center"/>
          </w:tcPr>
          <w:p w14:paraId="1207B2DD" w14:textId="77777777" w:rsidR="00BC26F6" w:rsidRPr="00C13460" w:rsidRDefault="00BC26F6" w:rsidP="00BC26F6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0898" w:rsidRPr="00C13460" w14:paraId="34E1A081" w14:textId="77777777" w:rsidTr="00341873">
        <w:tc>
          <w:tcPr>
            <w:tcW w:w="3497" w:type="dxa"/>
            <w:vAlign w:val="center"/>
          </w:tcPr>
          <w:p w14:paraId="29C37699" w14:textId="30F3CF1B" w:rsidR="00E50898" w:rsidRPr="00C13460" w:rsidRDefault="00E50898" w:rsidP="0034187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E50898">
              <w:rPr>
                <w:rFonts w:cs="Arial"/>
                <w:sz w:val="18"/>
                <w:szCs w:val="18"/>
              </w:rPr>
              <w:t>Tissue transglutaminase Ig</w:t>
            </w:r>
            <w:r>
              <w:rPr>
                <w:rFonts w:cs="Arial"/>
                <w:sz w:val="18"/>
                <w:szCs w:val="18"/>
              </w:rPr>
              <w:t>G</w:t>
            </w:r>
            <w:r w:rsidRPr="00E50898">
              <w:rPr>
                <w:rFonts w:cs="Arial"/>
                <w:sz w:val="18"/>
                <w:szCs w:val="18"/>
              </w:rPr>
              <w:t xml:space="preserve"> antibody</w:t>
            </w:r>
          </w:p>
        </w:tc>
        <w:tc>
          <w:tcPr>
            <w:tcW w:w="1137" w:type="dxa"/>
            <w:vAlign w:val="center"/>
          </w:tcPr>
          <w:p w14:paraId="4AA99E01" w14:textId="77777777" w:rsidR="00E50898" w:rsidRPr="00C13460" w:rsidRDefault="00E50898" w:rsidP="0034187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977" w:type="dxa"/>
            <w:vAlign w:val="center"/>
          </w:tcPr>
          <w:p w14:paraId="681F5EB5" w14:textId="77777777" w:rsidR="00E50898" w:rsidRPr="00C13460" w:rsidRDefault="00E50898" w:rsidP="0034187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7d</w:t>
            </w:r>
          </w:p>
        </w:tc>
        <w:tc>
          <w:tcPr>
            <w:tcW w:w="1137" w:type="dxa"/>
            <w:vAlign w:val="center"/>
          </w:tcPr>
          <w:p w14:paraId="1681377F" w14:textId="77777777" w:rsidR="00E50898" w:rsidRPr="00C13460" w:rsidRDefault="00E50898" w:rsidP="0034187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center"/>
          </w:tcPr>
          <w:p w14:paraId="763AD2A2" w14:textId="77777777" w:rsidR="00E50898" w:rsidRPr="00C13460" w:rsidRDefault="00E50898" w:rsidP="0034187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9AF8657" w14:textId="77777777" w:rsidR="00E50898" w:rsidRPr="00C13460" w:rsidRDefault="00E50898" w:rsidP="0034187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 xml:space="preserve">4ml Yellow </w:t>
            </w:r>
          </w:p>
        </w:tc>
        <w:tc>
          <w:tcPr>
            <w:tcW w:w="2867" w:type="dxa"/>
            <w:vAlign w:val="center"/>
          </w:tcPr>
          <w:p w14:paraId="6DC18A40" w14:textId="77777777" w:rsidR="00E50898" w:rsidRPr="00C13460" w:rsidRDefault="00E50898" w:rsidP="00341873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1C8CA37" w14:textId="77777777" w:rsidR="0042405B" w:rsidRPr="0042405B" w:rsidRDefault="0042405B" w:rsidP="0042405B">
      <w:pPr>
        <w:spacing w:after="120"/>
        <w:jc w:val="both"/>
        <w:rPr>
          <w:rFonts w:cs="Times New Roman"/>
          <w:b/>
          <w:sz w:val="24"/>
          <w:szCs w:val="24"/>
        </w:rPr>
      </w:pPr>
      <w:r w:rsidRPr="0042405B">
        <w:rPr>
          <w:rFonts w:cs="Times New Roman"/>
          <w:b/>
          <w:sz w:val="24"/>
          <w:szCs w:val="24"/>
        </w:rPr>
        <w:lastRenderedPageBreak/>
        <w:t>Internal Test</w:t>
      </w:r>
      <w:r>
        <w:rPr>
          <w:rFonts w:cs="Times New Roman"/>
          <w:b/>
          <w:sz w:val="24"/>
          <w:szCs w:val="24"/>
        </w:rPr>
        <w:t>s</w:t>
      </w:r>
      <w:r w:rsidRPr="0042405B">
        <w:rPr>
          <w:rFonts w:cs="Times New Roman"/>
          <w:b/>
          <w:sz w:val="24"/>
          <w:szCs w:val="24"/>
        </w:rPr>
        <w:t xml:space="preserve"> Haematology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6"/>
        <w:gridCol w:w="1220"/>
        <w:gridCol w:w="1276"/>
        <w:gridCol w:w="1276"/>
        <w:gridCol w:w="2126"/>
        <w:gridCol w:w="4252"/>
      </w:tblGrid>
      <w:tr w:rsidR="0042405B" w:rsidRPr="00C13460" w14:paraId="04415614" w14:textId="77777777" w:rsidTr="00C13460">
        <w:trPr>
          <w:trHeight w:val="338"/>
        </w:trPr>
        <w:tc>
          <w:tcPr>
            <w:tcW w:w="3566" w:type="dxa"/>
            <w:vMerge w:val="restart"/>
            <w:shd w:val="clear" w:color="auto" w:fill="BFBFBF"/>
            <w:vAlign w:val="center"/>
          </w:tcPr>
          <w:p w14:paraId="4F028595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Assay</w:t>
            </w: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CB8AA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Turnaround-time (M-F 9-5.30)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51932D9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Sample type</w:t>
            </w:r>
          </w:p>
        </w:tc>
        <w:tc>
          <w:tcPr>
            <w:tcW w:w="4252" w:type="dxa"/>
            <w:vMerge w:val="restart"/>
            <w:shd w:val="clear" w:color="auto" w:fill="BFBFBF"/>
            <w:vAlign w:val="center"/>
          </w:tcPr>
          <w:p w14:paraId="1648DC8A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42405B" w:rsidRPr="00C13460" w14:paraId="462CE362" w14:textId="77777777" w:rsidTr="00C13460">
        <w:tc>
          <w:tcPr>
            <w:tcW w:w="3566" w:type="dxa"/>
            <w:vMerge/>
            <w:tcBorders>
              <w:bottom w:val="single" w:sz="4" w:space="0" w:color="auto"/>
            </w:tcBorders>
            <w:vAlign w:val="center"/>
          </w:tcPr>
          <w:p w14:paraId="598FFCB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DF6602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Inpatient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590690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GP/OP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E5D7FC0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C13460">
              <w:rPr>
                <w:rFonts w:cs="Arial"/>
                <w:b/>
                <w:sz w:val="20"/>
                <w:szCs w:val="20"/>
              </w:rPr>
              <w:t>Urgent requests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3FAE6D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14:paraId="1B772E03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23C17C4E" w14:textId="77777777" w:rsidTr="00C13460">
        <w:tc>
          <w:tcPr>
            <w:tcW w:w="3566" w:type="dxa"/>
            <w:vAlign w:val="center"/>
          </w:tcPr>
          <w:p w14:paraId="431C0C9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Full Blood Count</w:t>
            </w:r>
          </w:p>
        </w:tc>
        <w:tc>
          <w:tcPr>
            <w:tcW w:w="1220" w:type="dxa"/>
            <w:vAlign w:val="center"/>
          </w:tcPr>
          <w:p w14:paraId="261B6BC6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14:paraId="050254E3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457F46A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2126" w:type="dxa"/>
            <w:vAlign w:val="center"/>
          </w:tcPr>
          <w:p w14:paraId="3EC66BB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4252" w:type="dxa"/>
            <w:vAlign w:val="center"/>
          </w:tcPr>
          <w:p w14:paraId="5D1FB076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677F5B8F" w14:textId="77777777" w:rsidTr="00C13460">
        <w:tc>
          <w:tcPr>
            <w:tcW w:w="3566" w:type="dxa"/>
            <w:vAlign w:val="center"/>
          </w:tcPr>
          <w:p w14:paraId="50CA833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Blood film examination</w:t>
            </w:r>
          </w:p>
        </w:tc>
        <w:tc>
          <w:tcPr>
            <w:tcW w:w="1220" w:type="dxa"/>
            <w:vAlign w:val="center"/>
          </w:tcPr>
          <w:p w14:paraId="0418CEB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46C008D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50210F2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2h</w:t>
            </w:r>
          </w:p>
        </w:tc>
        <w:tc>
          <w:tcPr>
            <w:tcW w:w="2126" w:type="dxa"/>
            <w:vAlign w:val="center"/>
          </w:tcPr>
          <w:p w14:paraId="1F502C15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4252" w:type="dxa"/>
            <w:vAlign w:val="center"/>
          </w:tcPr>
          <w:p w14:paraId="61B7E955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13460" w:rsidRPr="00C13460" w14:paraId="0BD3EFD2" w14:textId="77777777" w:rsidTr="00C13460">
        <w:tc>
          <w:tcPr>
            <w:tcW w:w="3566" w:type="dxa"/>
            <w:vAlign w:val="center"/>
          </w:tcPr>
          <w:p w14:paraId="1BE87C8E" w14:textId="77777777" w:rsidR="00C13460" w:rsidRPr="00C13460" w:rsidRDefault="00C13460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Bone Marrow Aspirate Examination</w:t>
            </w:r>
          </w:p>
        </w:tc>
        <w:tc>
          <w:tcPr>
            <w:tcW w:w="1220" w:type="dxa"/>
            <w:vAlign w:val="center"/>
          </w:tcPr>
          <w:p w14:paraId="40FF13E0" w14:textId="77777777" w:rsidR="00C13460" w:rsidRPr="00C13460" w:rsidRDefault="00C13460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2wk</w:t>
            </w:r>
          </w:p>
        </w:tc>
        <w:tc>
          <w:tcPr>
            <w:tcW w:w="1276" w:type="dxa"/>
            <w:vAlign w:val="center"/>
          </w:tcPr>
          <w:p w14:paraId="14AA4C5F" w14:textId="77777777" w:rsidR="00C13460" w:rsidRPr="00C13460" w:rsidRDefault="00C13460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276" w:type="dxa"/>
            <w:vAlign w:val="center"/>
          </w:tcPr>
          <w:p w14:paraId="6440A3BD" w14:textId="77777777" w:rsidR="00C13460" w:rsidRPr="00C13460" w:rsidRDefault="00C13460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12h</w:t>
            </w:r>
          </w:p>
        </w:tc>
        <w:tc>
          <w:tcPr>
            <w:tcW w:w="2126" w:type="dxa"/>
            <w:vAlign w:val="center"/>
          </w:tcPr>
          <w:p w14:paraId="1ED67197" w14:textId="77777777" w:rsidR="00C13460" w:rsidRPr="00C13460" w:rsidRDefault="00C13460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Bone </w:t>
            </w:r>
            <w:r w:rsidRPr="00C13460">
              <w:rPr>
                <w:rFonts w:cs="Arial"/>
                <w:sz w:val="20"/>
                <w:szCs w:val="20"/>
              </w:rPr>
              <w:t xml:space="preserve">Marrow Aspirate </w:t>
            </w:r>
          </w:p>
        </w:tc>
        <w:tc>
          <w:tcPr>
            <w:tcW w:w="4252" w:type="dxa"/>
            <w:vAlign w:val="center"/>
          </w:tcPr>
          <w:p w14:paraId="23D05EDC" w14:textId="77777777" w:rsidR="00C13460" w:rsidRPr="00C13460" w:rsidRDefault="00C13460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Results for referred tests may take up to 2wks to be reported.</w:t>
            </w:r>
          </w:p>
        </w:tc>
      </w:tr>
      <w:tr w:rsidR="0042405B" w:rsidRPr="00C13460" w14:paraId="43CB138E" w14:textId="77777777" w:rsidTr="00C13460">
        <w:tc>
          <w:tcPr>
            <w:tcW w:w="3566" w:type="dxa"/>
            <w:vAlign w:val="center"/>
          </w:tcPr>
          <w:p w14:paraId="5CA4133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ESR</w:t>
            </w:r>
          </w:p>
        </w:tc>
        <w:tc>
          <w:tcPr>
            <w:tcW w:w="1220" w:type="dxa"/>
            <w:vAlign w:val="center"/>
          </w:tcPr>
          <w:p w14:paraId="1D823392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6h</w:t>
            </w:r>
          </w:p>
        </w:tc>
        <w:tc>
          <w:tcPr>
            <w:tcW w:w="1276" w:type="dxa"/>
            <w:vAlign w:val="center"/>
          </w:tcPr>
          <w:p w14:paraId="270134E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7457DCC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2h</w:t>
            </w:r>
          </w:p>
        </w:tc>
        <w:tc>
          <w:tcPr>
            <w:tcW w:w="2126" w:type="dxa"/>
            <w:vAlign w:val="center"/>
          </w:tcPr>
          <w:p w14:paraId="69BDD472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4252" w:type="dxa"/>
            <w:vAlign w:val="center"/>
          </w:tcPr>
          <w:p w14:paraId="328C19E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5925C7FB" w14:textId="77777777" w:rsidTr="00C13460">
        <w:tc>
          <w:tcPr>
            <w:tcW w:w="3566" w:type="dxa"/>
            <w:vAlign w:val="center"/>
          </w:tcPr>
          <w:p w14:paraId="60B9F77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Reticulocyte</w:t>
            </w:r>
          </w:p>
        </w:tc>
        <w:tc>
          <w:tcPr>
            <w:tcW w:w="1220" w:type="dxa"/>
            <w:vAlign w:val="center"/>
          </w:tcPr>
          <w:p w14:paraId="59586C7F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14:paraId="3047282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34DCBFE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2126" w:type="dxa"/>
            <w:vAlign w:val="center"/>
          </w:tcPr>
          <w:p w14:paraId="13BAE94C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4252" w:type="dxa"/>
            <w:vAlign w:val="center"/>
          </w:tcPr>
          <w:p w14:paraId="0494BD10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18AB0973" w14:textId="77777777" w:rsidTr="00C13460">
        <w:tc>
          <w:tcPr>
            <w:tcW w:w="3566" w:type="dxa"/>
            <w:vAlign w:val="center"/>
          </w:tcPr>
          <w:p w14:paraId="1975D8B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IM screen</w:t>
            </w:r>
          </w:p>
        </w:tc>
        <w:tc>
          <w:tcPr>
            <w:tcW w:w="1220" w:type="dxa"/>
            <w:vAlign w:val="center"/>
          </w:tcPr>
          <w:p w14:paraId="59082AAA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2959A675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6F53A32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6h</w:t>
            </w:r>
          </w:p>
        </w:tc>
        <w:tc>
          <w:tcPr>
            <w:tcW w:w="2126" w:type="dxa"/>
            <w:vAlign w:val="center"/>
          </w:tcPr>
          <w:p w14:paraId="76A70866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4252" w:type="dxa"/>
            <w:vAlign w:val="center"/>
          </w:tcPr>
          <w:p w14:paraId="00FA2D5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536F2E6B" w14:textId="77777777" w:rsidTr="00C13460">
        <w:tc>
          <w:tcPr>
            <w:tcW w:w="3566" w:type="dxa"/>
            <w:vAlign w:val="center"/>
          </w:tcPr>
          <w:p w14:paraId="001F8B0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Sickle screen</w:t>
            </w:r>
          </w:p>
        </w:tc>
        <w:tc>
          <w:tcPr>
            <w:tcW w:w="1220" w:type="dxa"/>
            <w:vAlign w:val="center"/>
          </w:tcPr>
          <w:p w14:paraId="55262CF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14:paraId="3498D9C0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center"/>
          </w:tcPr>
          <w:p w14:paraId="66E67BE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2126" w:type="dxa"/>
            <w:vAlign w:val="center"/>
          </w:tcPr>
          <w:p w14:paraId="332D49D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4252" w:type="dxa"/>
            <w:vAlign w:val="center"/>
          </w:tcPr>
          <w:p w14:paraId="6B771BB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018FB36C" w14:textId="77777777" w:rsidTr="00C13460">
        <w:tc>
          <w:tcPr>
            <w:tcW w:w="3566" w:type="dxa"/>
            <w:vAlign w:val="center"/>
          </w:tcPr>
          <w:p w14:paraId="6B54B149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Malaria screen</w:t>
            </w:r>
          </w:p>
        </w:tc>
        <w:tc>
          <w:tcPr>
            <w:tcW w:w="1220" w:type="dxa"/>
            <w:vAlign w:val="center"/>
          </w:tcPr>
          <w:p w14:paraId="2B22255F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1276" w:type="dxa"/>
            <w:vAlign w:val="center"/>
          </w:tcPr>
          <w:p w14:paraId="58007E0F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1276" w:type="dxa"/>
            <w:vAlign w:val="center"/>
          </w:tcPr>
          <w:p w14:paraId="25F0E96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2126" w:type="dxa"/>
            <w:vAlign w:val="center"/>
          </w:tcPr>
          <w:p w14:paraId="2636FA19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4252" w:type="dxa"/>
            <w:vAlign w:val="center"/>
          </w:tcPr>
          <w:p w14:paraId="26255738" w14:textId="0003DA01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2hr for full report</w:t>
            </w:r>
          </w:p>
        </w:tc>
      </w:tr>
      <w:tr w:rsidR="0042405B" w:rsidRPr="00C13460" w14:paraId="727637DA" w14:textId="77777777" w:rsidTr="00C13460">
        <w:tc>
          <w:tcPr>
            <w:tcW w:w="3566" w:type="dxa"/>
            <w:vAlign w:val="center"/>
          </w:tcPr>
          <w:p w14:paraId="00E2F2E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Vitamin B12/folate</w:t>
            </w:r>
          </w:p>
        </w:tc>
        <w:tc>
          <w:tcPr>
            <w:tcW w:w="1220" w:type="dxa"/>
            <w:vAlign w:val="center"/>
          </w:tcPr>
          <w:p w14:paraId="1D8E4CE3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276" w:type="dxa"/>
            <w:vAlign w:val="center"/>
          </w:tcPr>
          <w:p w14:paraId="772856D2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276" w:type="dxa"/>
            <w:vAlign w:val="center"/>
          </w:tcPr>
          <w:p w14:paraId="6197AA3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center"/>
          </w:tcPr>
          <w:p w14:paraId="126AD6A1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4252" w:type="dxa"/>
            <w:vAlign w:val="center"/>
          </w:tcPr>
          <w:p w14:paraId="27B8AA9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32EE8979" w14:textId="77777777" w:rsidTr="00C13460">
        <w:tc>
          <w:tcPr>
            <w:tcW w:w="3566" w:type="dxa"/>
            <w:vAlign w:val="center"/>
          </w:tcPr>
          <w:p w14:paraId="3C4998D6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Ferritin</w:t>
            </w:r>
          </w:p>
        </w:tc>
        <w:tc>
          <w:tcPr>
            <w:tcW w:w="1220" w:type="dxa"/>
            <w:vAlign w:val="center"/>
          </w:tcPr>
          <w:p w14:paraId="6E79204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276" w:type="dxa"/>
            <w:vAlign w:val="center"/>
          </w:tcPr>
          <w:p w14:paraId="37D8627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1276" w:type="dxa"/>
            <w:vAlign w:val="center"/>
          </w:tcPr>
          <w:p w14:paraId="03474AD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center"/>
          </w:tcPr>
          <w:p w14:paraId="610E4C5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4252" w:type="dxa"/>
            <w:vAlign w:val="center"/>
          </w:tcPr>
          <w:p w14:paraId="7C931DE3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60A9AEF8" w14:textId="77777777" w:rsidTr="00C13460">
        <w:tc>
          <w:tcPr>
            <w:tcW w:w="3566" w:type="dxa"/>
            <w:vAlign w:val="center"/>
          </w:tcPr>
          <w:p w14:paraId="29CA8D3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Intrinsic factor antibody</w:t>
            </w:r>
          </w:p>
        </w:tc>
        <w:tc>
          <w:tcPr>
            <w:tcW w:w="1220" w:type="dxa"/>
            <w:vAlign w:val="center"/>
          </w:tcPr>
          <w:p w14:paraId="5A98345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6wk</w:t>
            </w:r>
          </w:p>
        </w:tc>
        <w:tc>
          <w:tcPr>
            <w:tcW w:w="1276" w:type="dxa"/>
            <w:vAlign w:val="center"/>
          </w:tcPr>
          <w:p w14:paraId="1C1D0B1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6wk</w:t>
            </w:r>
          </w:p>
        </w:tc>
        <w:tc>
          <w:tcPr>
            <w:tcW w:w="1276" w:type="dxa"/>
            <w:vAlign w:val="center"/>
          </w:tcPr>
          <w:p w14:paraId="213FDD4F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center"/>
          </w:tcPr>
          <w:p w14:paraId="2A19D2A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Yellow</w:t>
            </w:r>
          </w:p>
        </w:tc>
        <w:tc>
          <w:tcPr>
            <w:tcW w:w="4252" w:type="dxa"/>
            <w:vAlign w:val="center"/>
          </w:tcPr>
          <w:p w14:paraId="3BB317E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10CC7232" w14:textId="77777777" w:rsidTr="00C13460">
        <w:tc>
          <w:tcPr>
            <w:tcW w:w="3566" w:type="dxa"/>
            <w:vAlign w:val="center"/>
          </w:tcPr>
          <w:p w14:paraId="68AA520F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Prothrombin time</w:t>
            </w:r>
          </w:p>
        </w:tc>
        <w:tc>
          <w:tcPr>
            <w:tcW w:w="1220" w:type="dxa"/>
            <w:vAlign w:val="center"/>
          </w:tcPr>
          <w:p w14:paraId="691AEDDA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14:paraId="4923AD52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78BCF68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2126" w:type="dxa"/>
            <w:vAlign w:val="center"/>
          </w:tcPr>
          <w:p w14:paraId="044BA8A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3.5ml light blue</w:t>
            </w:r>
          </w:p>
        </w:tc>
        <w:tc>
          <w:tcPr>
            <w:tcW w:w="4252" w:type="dxa"/>
            <w:vAlign w:val="center"/>
          </w:tcPr>
          <w:p w14:paraId="6591433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Dosing advice may take up to 24hr</w:t>
            </w:r>
          </w:p>
        </w:tc>
      </w:tr>
      <w:tr w:rsidR="0042405B" w:rsidRPr="00C13460" w14:paraId="0DA9782D" w14:textId="77777777" w:rsidTr="00C13460">
        <w:tc>
          <w:tcPr>
            <w:tcW w:w="3566" w:type="dxa"/>
            <w:vAlign w:val="center"/>
          </w:tcPr>
          <w:p w14:paraId="0E459A25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APTT</w:t>
            </w:r>
          </w:p>
        </w:tc>
        <w:tc>
          <w:tcPr>
            <w:tcW w:w="1220" w:type="dxa"/>
            <w:vAlign w:val="center"/>
          </w:tcPr>
          <w:p w14:paraId="1F3736D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14:paraId="243F8ED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355721C0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2126" w:type="dxa"/>
            <w:vAlign w:val="center"/>
          </w:tcPr>
          <w:p w14:paraId="6AB68835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3.5ml light Blue</w:t>
            </w:r>
          </w:p>
        </w:tc>
        <w:tc>
          <w:tcPr>
            <w:tcW w:w="4252" w:type="dxa"/>
            <w:vAlign w:val="center"/>
          </w:tcPr>
          <w:p w14:paraId="779441B3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628AF13F" w14:textId="77777777" w:rsidTr="00C13460">
        <w:tc>
          <w:tcPr>
            <w:tcW w:w="3566" w:type="dxa"/>
            <w:vAlign w:val="center"/>
          </w:tcPr>
          <w:p w14:paraId="39740B79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Coagulation screen</w:t>
            </w:r>
          </w:p>
        </w:tc>
        <w:tc>
          <w:tcPr>
            <w:tcW w:w="1220" w:type="dxa"/>
            <w:vAlign w:val="center"/>
          </w:tcPr>
          <w:p w14:paraId="33E8F27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14:paraId="0AAB242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24h</w:t>
            </w:r>
          </w:p>
        </w:tc>
        <w:tc>
          <w:tcPr>
            <w:tcW w:w="1276" w:type="dxa"/>
            <w:vAlign w:val="center"/>
          </w:tcPr>
          <w:p w14:paraId="6296292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2126" w:type="dxa"/>
            <w:vAlign w:val="center"/>
          </w:tcPr>
          <w:p w14:paraId="35B6BB1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3.5ml light Blue</w:t>
            </w:r>
          </w:p>
        </w:tc>
        <w:tc>
          <w:tcPr>
            <w:tcW w:w="4252" w:type="dxa"/>
            <w:vAlign w:val="center"/>
          </w:tcPr>
          <w:p w14:paraId="3E33C149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59161FB1" w14:textId="77777777" w:rsidTr="00C13460">
        <w:tc>
          <w:tcPr>
            <w:tcW w:w="3566" w:type="dxa"/>
            <w:vAlign w:val="center"/>
          </w:tcPr>
          <w:p w14:paraId="0755F50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D-Dimer</w:t>
            </w:r>
          </w:p>
        </w:tc>
        <w:tc>
          <w:tcPr>
            <w:tcW w:w="1220" w:type="dxa"/>
            <w:vAlign w:val="center"/>
          </w:tcPr>
          <w:p w14:paraId="07A5B9A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1276" w:type="dxa"/>
            <w:vAlign w:val="center"/>
          </w:tcPr>
          <w:p w14:paraId="7BD0FB29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1276" w:type="dxa"/>
            <w:vAlign w:val="center"/>
          </w:tcPr>
          <w:p w14:paraId="1B40418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1h</w:t>
            </w:r>
          </w:p>
        </w:tc>
        <w:tc>
          <w:tcPr>
            <w:tcW w:w="2126" w:type="dxa"/>
            <w:vAlign w:val="center"/>
          </w:tcPr>
          <w:p w14:paraId="0B1E34E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3.5ml light Blue</w:t>
            </w:r>
          </w:p>
        </w:tc>
        <w:tc>
          <w:tcPr>
            <w:tcW w:w="4252" w:type="dxa"/>
            <w:vAlign w:val="center"/>
          </w:tcPr>
          <w:p w14:paraId="20E0547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11CF170C" w14:textId="77777777" w:rsidTr="00C13460">
        <w:tc>
          <w:tcPr>
            <w:tcW w:w="3566" w:type="dxa"/>
            <w:vAlign w:val="center"/>
          </w:tcPr>
          <w:p w14:paraId="40CAB2C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Intrinsic/Extrinsic factor assays (VIII, IX, XI, XII)</w:t>
            </w:r>
          </w:p>
        </w:tc>
        <w:tc>
          <w:tcPr>
            <w:tcW w:w="1220" w:type="dxa"/>
            <w:vAlign w:val="center"/>
          </w:tcPr>
          <w:p w14:paraId="3B3A32B9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6wk</w:t>
            </w:r>
          </w:p>
        </w:tc>
        <w:tc>
          <w:tcPr>
            <w:tcW w:w="1276" w:type="dxa"/>
            <w:vAlign w:val="center"/>
          </w:tcPr>
          <w:p w14:paraId="42B8AB4A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6wk</w:t>
            </w:r>
          </w:p>
        </w:tc>
        <w:tc>
          <w:tcPr>
            <w:tcW w:w="1276" w:type="dxa"/>
            <w:vAlign w:val="center"/>
          </w:tcPr>
          <w:p w14:paraId="419005AF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2126" w:type="dxa"/>
            <w:vAlign w:val="center"/>
          </w:tcPr>
          <w:p w14:paraId="4D36CF35" w14:textId="187A1333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3.5</w:t>
            </w:r>
            <w:r w:rsidR="0094146A">
              <w:rPr>
                <w:rFonts w:cs="Arial"/>
                <w:sz w:val="20"/>
                <w:szCs w:val="20"/>
              </w:rPr>
              <w:t>ml</w:t>
            </w:r>
            <w:r w:rsidRPr="00C13460">
              <w:rPr>
                <w:rFonts w:cs="Arial"/>
                <w:sz w:val="20"/>
                <w:szCs w:val="20"/>
              </w:rPr>
              <w:t xml:space="preserve"> light Blue</w:t>
            </w:r>
          </w:p>
        </w:tc>
        <w:tc>
          <w:tcPr>
            <w:tcW w:w="4252" w:type="dxa"/>
            <w:vAlign w:val="center"/>
          </w:tcPr>
          <w:p w14:paraId="4AB80CC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0F9DC1E5" w14:textId="77777777" w:rsidTr="00C13460">
        <w:tc>
          <w:tcPr>
            <w:tcW w:w="3566" w:type="dxa"/>
            <w:vAlign w:val="center"/>
          </w:tcPr>
          <w:p w14:paraId="50B3D849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Factor Xa (Heparin) Assay</w:t>
            </w:r>
          </w:p>
        </w:tc>
        <w:tc>
          <w:tcPr>
            <w:tcW w:w="1220" w:type="dxa"/>
            <w:vAlign w:val="center"/>
          </w:tcPr>
          <w:p w14:paraId="1E7D59D0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1wk</w:t>
            </w:r>
          </w:p>
        </w:tc>
        <w:tc>
          <w:tcPr>
            <w:tcW w:w="1276" w:type="dxa"/>
            <w:vAlign w:val="center"/>
          </w:tcPr>
          <w:p w14:paraId="49EB4C9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1wk</w:t>
            </w:r>
          </w:p>
        </w:tc>
        <w:tc>
          <w:tcPr>
            <w:tcW w:w="1276" w:type="dxa"/>
            <w:vAlign w:val="center"/>
          </w:tcPr>
          <w:p w14:paraId="62E70AE2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48h</w:t>
            </w:r>
          </w:p>
        </w:tc>
        <w:tc>
          <w:tcPr>
            <w:tcW w:w="2126" w:type="dxa"/>
            <w:vAlign w:val="center"/>
          </w:tcPr>
          <w:p w14:paraId="549976D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3.5ml light Blue</w:t>
            </w:r>
          </w:p>
        </w:tc>
        <w:tc>
          <w:tcPr>
            <w:tcW w:w="4252" w:type="dxa"/>
            <w:vAlign w:val="center"/>
          </w:tcPr>
          <w:p w14:paraId="1E71D24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16EBA6DD" w14:textId="77777777" w:rsidTr="00C13460">
        <w:tc>
          <w:tcPr>
            <w:tcW w:w="3566" w:type="dxa"/>
            <w:vAlign w:val="center"/>
          </w:tcPr>
          <w:p w14:paraId="3224339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Lupus screen</w:t>
            </w:r>
          </w:p>
        </w:tc>
        <w:tc>
          <w:tcPr>
            <w:tcW w:w="1220" w:type="dxa"/>
            <w:vAlign w:val="center"/>
          </w:tcPr>
          <w:p w14:paraId="31DB6FE3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6wk</w:t>
            </w:r>
          </w:p>
        </w:tc>
        <w:tc>
          <w:tcPr>
            <w:tcW w:w="1276" w:type="dxa"/>
            <w:vAlign w:val="center"/>
          </w:tcPr>
          <w:p w14:paraId="4A601701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6wk</w:t>
            </w:r>
          </w:p>
        </w:tc>
        <w:tc>
          <w:tcPr>
            <w:tcW w:w="1276" w:type="dxa"/>
            <w:vAlign w:val="center"/>
          </w:tcPr>
          <w:p w14:paraId="635F5C66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center"/>
          </w:tcPr>
          <w:p w14:paraId="5C68A97E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 x 3.5ml light Blue + 6ml Red if ACA required</w:t>
            </w:r>
          </w:p>
        </w:tc>
        <w:tc>
          <w:tcPr>
            <w:tcW w:w="4252" w:type="dxa"/>
            <w:vAlign w:val="center"/>
          </w:tcPr>
          <w:p w14:paraId="363B2AF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68679F43" w14:textId="77777777" w:rsidTr="00C13460">
        <w:tc>
          <w:tcPr>
            <w:tcW w:w="3566" w:type="dxa"/>
            <w:vAlign w:val="center"/>
          </w:tcPr>
          <w:p w14:paraId="696D260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Anticardiolipin antibodies</w:t>
            </w:r>
          </w:p>
        </w:tc>
        <w:tc>
          <w:tcPr>
            <w:tcW w:w="1220" w:type="dxa"/>
            <w:vAlign w:val="center"/>
          </w:tcPr>
          <w:p w14:paraId="1B59C2A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6wk</w:t>
            </w:r>
          </w:p>
        </w:tc>
        <w:tc>
          <w:tcPr>
            <w:tcW w:w="1276" w:type="dxa"/>
            <w:vAlign w:val="center"/>
          </w:tcPr>
          <w:p w14:paraId="5D8D32C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6wk</w:t>
            </w:r>
          </w:p>
        </w:tc>
        <w:tc>
          <w:tcPr>
            <w:tcW w:w="1276" w:type="dxa"/>
            <w:vAlign w:val="center"/>
          </w:tcPr>
          <w:p w14:paraId="0CE28372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center"/>
          </w:tcPr>
          <w:p w14:paraId="68D95CE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6ml Red</w:t>
            </w:r>
          </w:p>
        </w:tc>
        <w:tc>
          <w:tcPr>
            <w:tcW w:w="4252" w:type="dxa"/>
            <w:vAlign w:val="center"/>
          </w:tcPr>
          <w:p w14:paraId="75CD84AC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2405B" w:rsidRPr="00C13460" w14:paraId="2306A459" w14:textId="77777777" w:rsidTr="00C13460">
        <w:tc>
          <w:tcPr>
            <w:tcW w:w="3566" w:type="dxa"/>
            <w:vAlign w:val="center"/>
          </w:tcPr>
          <w:p w14:paraId="6A55B304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Haemoglobin electrophoresis A/N</w:t>
            </w:r>
          </w:p>
        </w:tc>
        <w:tc>
          <w:tcPr>
            <w:tcW w:w="1220" w:type="dxa"/>
            <w:vAlign w:val="center"/>
          </w:tcPr>
          <w:p w14:paraId="74C18CF2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center"/>
          </w:tcPr>
          <w:p w14:paraId="404920B7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3 working days</w:t>
            </w:r>
          </w:p>
        </w:tc>
        <w:tc>
          <w:tcPr>
            <w:tcW w:w="1276" w:type="dxa"/>
            <w:vAlign w:val="center"/>
          </w:tcPr>
          <w:p w14:paraId="5078EF9C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center"/>
          </w:tcPr>
          <w:p w14:paraId="4A8D196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4252" w:type="dxa"/>
            <w:vAlign w:val="center"/>
          </w:tcPr>
          <w:p w14:paraId="221537B3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Full report may take longer if referred elsewhere</w:t>
            </w:r>
          </w:p>
        </w:tc>
      </w:tr>
      <w:tr w:rsidR="0042405B" w:rsidRPr="00C13460" w14:paraId="7C68B53A" w14:textId="77777777" w:rsidTr="00C13460">
        <w:tc>
          <w:tcPr>
            <w:tcW w:w="3566" w:type="dxa"/>
            <w:vAlign w:val="center"/>
          </w:tcPr>
          <w:p w14:paraId="50DBA766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Haemoglobin electrophoresis Other</w:t>
            </w:r>
          </w:p>
        </w:tc>
        <w:tc>
          <w:tcPr>
            <w:tcW w:w="1220" w:type="dxa"/>
            <w:vAlign w:val="center"/>
          </w:tcPr>
          <w:p w14:paraId="15B1CF52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center"/>
          </w:tcPr>
          <w:p w14:paraId="616B396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1wk</w:t>
            </w:r>
          </w:p>
        </w:tc>
        <w:tc>
          <w:tcPr>
            <w:tcW w:w="1276" w:type="dxa"/>
            <w:vAlign w:val="center"/>
          </w:tcPr>
          <w:p w14:paraId="69862298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center"/>
          </w:tcPr>
          <w:p w14:paraId="59EA1CED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4ml Purple</w:t>
            </w:r>
          </w:p>
        </w:tc>
        <w:tc>
          <w:tcPr>
            <w:tcW w:w="4252" w:type="dxa"/>
            <w:vAlign w:val="center"/>
          </w:tcPr>
          <w:p w14:paraId="056485AB" w14:textId="77777777" w:rsidR="0042405B" w:rsidRPr="00C13460" w:rsidRDefault="0042405B" w:rsidP="00C13460">
            <w:pPr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C13460">
              <w:rPr>
                <w:rFonts w:cs="Arial"/>
                <w:sz w:val="20"/>
                <w:szCs w:val="20"/>
              </w:rPr>
              <w:t>Initial report within 1wk – full report may take longer if referred elsewhere</w:t>
            </w:r>
          </w:p>
        </w:tc>
      </w:tr>
    </w:tbl>
    <w:p w14:paraId="57FD768B" w14:textId="77777777" w:rsidR="00124D41" w:rsidRDefault="00124D41" w:rsidP="00782074">
      <w:pPr>
        <w:spacing w:before="120"/>
      </w:pPr>
    </w:p>
    <w:p w14:paraId="3718879A" w14:textId="4D9600F8" w:rsidR="00F26549" w:rsidRDefault="00782074" w:rsidP="009F09D4">
      <w:pPr>
        <w:spacing w:before="120"/>
      </w:pPr>
      <w:r w:rsidRPr="00124D41">
        <w:rPr>
          <w:b/>
        </w:rPr>
        <w:t>[End of Document]</w:t>
      </w:r>
    </w:p>
    <w:sectPr w:rsidR="00F26549" w:rsidSect="0042405B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077" w:right="1440" w:bottom="110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6954" w14:textId="77777777" w:rsidR="002F4FE2" w:rsidRDefault="002F4FE2">
      <w:r>
        <w:separator/>
      </w:r>
    </w:p>
  </w:endnote>
  <w:endnote w:type="continuationSeparator" w:id="0">
    <w:p w14:paraId="44F042E8" w14:textId="77777777" w:rsidR="002F4FE2" w:rsidRDefault="002F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10"/>
      <w:gridCol w:w="14"/>
      <w:gridCol w:w="4694"/>
      <w:gridCol w:w="31"/>
      <w:gridCol w:w="4677"/>
      <w:gridCol w:w="48"/>
    </w:tblGrid>
    <w:tr w:rsidR="00DB1E09" w14:paraId="57EBAB17" w14:textId="77777777" w:rsidTr="00124D41">
      <w:trPr>
        <w:gridAfter w:val="1"/>
        <w:wAfter w:w="16" w:type="pct"/>
        <w:jc w:val="center"/>
      </w:trPr>
      <w:tc>
        <w:tcPr>
          <w:tcW w:w="1661" w:type="pct"/>
        </w:tcPr>
        <w:p w14:paraId="0A03C47C" w14:textId="77777777" w:rsidR="00DB1E09" w:rsidRPr="002B5755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60" w:after="60"/>
            <w:rPr>
              <w:sz w:val="20"/>
              <w:szCs w:val="20"/>
              <w:lang w:val="fr-FR"/>
            </w:rPr>
          </w:pPr>
          <w:r w:rsidRPr="002B5755">
            <w:rPr>
              <w:sz w:val="20"/>
              <w:szCs w:val="20"/>
              <w:lang w:val="fr-FR"/>
            </w:rPr>
            <w:t>File Name:</w:t>
          </w:r>
          <w:r w:rsidRPr="002B5755">
            <w:rPr>
              <w:sz w:val="20"/>
              <w:szCs w:val="20"/>
            </w:rPr>
            <w:t xml:space="preserve"> </w:t>
          </w:r>
          <w:r w:rsidRPr="002B5755">
            <w:rPr>
              <w:sz w:val="20"/>
              <w:szCs w:val="20"/>
            </w:rPr>
            <w:fldChar w:fldCharType="begin"/>
          </w:r>
          <w:r w:rsidRPr="002B5755">
            <w:rPr>
              <w:sz w:val="20"/>
              <w:szCs w:val="20"/>
              <w:lang w:val="fr-FR"/>
            </w:rPr>
            <w:instrText xml:space="preserve"> FILENAME </w:instrText>
          </w:r>
          <w:r w:rsidRPr="002B5755">
            <w:rPr>
              <w:sz w:val="20"/>
              <w:szCs w:val="20"/>
            </w:rPr>
            <w:fldChar w:fldCharType="separate"/>
          </w:r>
          <w:r w:rsidR="0042405B">
            <w:rPr>
              <w:noProof/>
              <w:sz w:val="20"/>
              <w:szCs w:val="20"/>
              <w:lang w:val="fr-FR"/>
            </w:rPr>
            <w:t>BS-TESTDBASE</w:t>
          </w:r>
          <w:r w:rsidRPr="002B5755">
            <w:rPr>
              <w:sz w:val="20"/>
              <w:szCs w:val="20"/>
            </w:rPr>
            <w:fldChar w:fldCharType="end"/>
          </w:r>
        </w:p>
      </w:tc>
      <w:tc>
        <w:tcPr>
          <w:tcW w:w="1661" w:type="pct"/>
          <w:gridSpan w:val="2"/>
        </w:tcPr>
        <w:p w14:paraId="4D958AE9" w14:textId="37E763DB" w:rsidR="00DB1E09" w:rsidRPr="002B5755" w:rsidRDefault="00DB1E09" w:rsidP="00124D41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60"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Version: </w:t>
          </w:r>
          <w:r w:rsidR="003C3098">
            <w:rPr>
              <w:sz w:val="20"/>
              <w:szCs w:val="20"/>
              <w:lang w:val="fr-FR"/>
            </w:rPr>
            <w:fldChar w:fldCharType="begin"/>
          </w:r>
          <w:r w:rsidR="003C3098">
            <w:rPr>
              <w:sz w:val="20"/>
              <w:szCs w:val="20"/>
              <w:lang w:val="fr-FR"/>
            </w:rPr>
            <w:instrText xml:space="preserve"> DOCPROPERTY  Category  \* MERGEFORMAT </w:instrText>
          </w:r>
          <w:r w:rsidR="003C3098">
            <w:rPr>
              <w:sz w:val="20"/>
              <w:szCs w:val="20"/>
              <w:lang w:val="fr-FR"/>
            </w:rPr>
            <w:fldChar w:fldCharType="separate"/>
          </w:r>
          <w:r w:rsidR="003C3098">
            <w:rPr>
              <w:sz w:val="20"/>
              <w:szCs w:val="20"/>
              <w:lang w:val="fr-FR"/>
            </w:rPr>
            <w:t>1.04</w:t>
          </w:r>
          <w:r w:rsidR="003C3098">
            <w:rPr>
              <w:sz w:val="20"/>
              <w:szCs w:val="20"/>
              <w:lang w:val="fr-FR"/>
            </w:rPr>
            <w:fldChar w:fldCharType="end"/>
          </w:r>
        </w:p>
      </w:tc>
      <w:tc>
        <w:tcPr>
          <w:tcW w:w="1661" w:type="pct"/>
          <w:gridSpan w:val="2"/>
        </w:tcPr>
        <w:p w14:paraId="7CFED984" w14:textId="77777777" w:rsidR="00DB1E09" w:rsidRPr="00FC1731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60" w:after="60"/>
            <w:jc w:val="right"/>
            <w:rPr>
              <w:sz w:val="20"/>
              <w:szCs w:val="20"/>
              <w:lang w:val="fr-FR"/>
            </w:rPr>
          </w:pPr>
          <w:r w:rsidRPr="002B5755">
            <w:rPr>
              <w:sz w:val="20"/>
              <w:szCs w:val="20"/>
            </w:rPr>
            <w:t xml:space="preserve">Page </w:t>
          </w:r>
          <w:r w:rsidRPr="002B5755">
            <w:rPr>
              <w:sz w:val="20"/>
              <w:szCs w:val="20"/>
            </w:rPr>
            <w:fldChar w:fldCharType="begin"/>
          </w:r>
          <w:r w:rsidRPr="002B5755">
            <w:rPr>
              <w:sz w:val="20"/>
              <w:szCs w:val="20"/>
            </w:rPr>
            <w:instrText xml:space="preserve"> PAGE </w:instrText>
          </w:r>
          <w:r w:rsidRPr="002B5755">
            <w:rPr>
              <w:sz w:val="20"/>
              <w:szCs w:val="20"/>
            </w:rPr>
            <w:fldChar w:fldCharType="separate"/>
          </w:r>
          <w:r w:rsidR="00124D41">
            <w:rPr>
              <w:noProof/>
              <w:sz w:val="20"/>
              <w:szCs w:val="20"/>
            </w:rPr>
            <w:t>4</w:t>
          </w:r>
          <w:r w:rsidRPr="002B5755">
            <w:rPr>
              <w:sz w:val="20"/>
              <w:szCs w:val="20"/>
            </w:rPr>
            <w:fldChar w:fldCharType="end"/>
          </w:r>
          <w:r w:rsidRPr="002B5755">
            <w:rPr>
              <w:sz w:val="20"/>
              <w:szCs w:val="20"/>
            </w:rPr>
            <w:t xml:space="preserve"> of </w:t>
          </w:r>
          <w:r w:rsidRPr="002B5755">
            <w:rPr>
              <w:sz w:val="20"/>
              <w:szCs w:val="20"/>
            </w:rPr>
            <w:fldChar w:fldCharType="begin"/>
          </w:r>
          <w:r w:rsidRPr="002B5755">
            <w:rPr>
              <w:sz w:val="20"/>
              <w:szCs w:val="20"/>
            </w:rPr>
            <w:instrText xml:space="preserve"> NUMPAGES </w:instrText>
          </w:r>
          <w:r w:rsidRPr="002B5755">
            <w:rPr>
              <w:sz w:val="20"/>
              <w:szCs w:val="20"/>
            </w:rPr>
            <w:fldChar w:fldCharType="separate"/>
          </w:r>
          <w:r w:rsidR="00124D41">
            <w:rPr>
              <w:noProof/>
              <w:sz w:val="20"/>
              <w:szCs w:val="20"/>
            </w:rPr>
            <w:t>4</w:t>
          </w:r>
          <w:r w:rsidRPr="002B5755">
            <w:rPr>
              <w:sz w:val="20"/>
              <w:szCs w:val="20"/>
            </w:rPr>
            <w:fldChar w:fldCharType="end"/>
          </w:r>
        </w:p>
      </w:tc>
    </w:tr>
    <w:tr w:rsidR="00DB1E09" w14:paraId="5B0E2AAE" w14:textId="77777777" w:rsidTr="00124D41">
      <w:trPr>
        <w:jc w:val="center"/>
      </w:trPr>
      <w:tc>
        <w:tcPr>
          <w:tcW w:w="1666" w:type="pct"/>
          <w:gridSpan w:val="2"/>
        </w:tcPr>
        <w:p w14:paraId="070F813A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</w:p>
      </w:tc>
      <w:tc>
        <w:tcPr>
          <w:tcW w:w="1667" w:type="pct"/>
          <w:gridSpan w:val="2"/>
        </w:tcPr>
        <w:p w14:paraId="78DD48D0" w14:textId="77777777" w:rsidR="00DB1E09" w:rsidRPr="00E273A3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</w:p>
      </w:tc>
      <w:tc>
        <w:tcPr>
          <w:tcW w:w="1667" w:type="pct"/>
          <w:gridSpan w:val="2"/>
        </w:tcPr>
        <w:p w14:paraId="5C3F3CFC" w14:textId="77777777" w:rsidR="00DB1E09" w:rsidRPr="00E273A3" w:rsidRDefault="0067273E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pict w14:anchorId="6395A2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1.5pt;height:529.5pt">
                <v:imagedata r:id="rId1" o:title=""/>
              </v:shape>
            </w:pict>
          </w:r>
        </w:p>
        <w:p w14:paraId="01137F45" w14:textId="154C539F" w:rsidR="00DB1E09" w:rsidRPr="00E46BE8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 xml:space="preserve">Last Save Date: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"dd/MM/yyyy"  \* MERGEFORMAT </w:instrText>
          </w:r>
          <w:r>
            <w:rPr>
              <w:sz w:val="20"/>
              <w:szCs w:val="20"/>
            </w:rPr>
            <w:fldChar w:fldCharType="separate"/>
          </w:r>
          <w:r w:rsidR="0067273E">
            <w:rPr>
              <w:noProof/>
              <w:sz w:val="20"/>
              <w:szCs w:val="20"/>
            </w:rPr>
            <w:t>26/03/2024</w:t>
          </w:r>
          <w:r>
            <w:rPr>
              <w:sz w:val="20"/>
              <w:szCs w:val="20"/>
            </w:rPr>
            <w:fldChar w:fldCharType="end"/>
          </w:r>
        </w:p>
        <w:p w14:paraId="640626DF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</w:p>
      </w:tc>
    </w:tr>
    <w:tr w:rsidR="00DB1E09" w14:paraId="0D0EDF0B" w14:textId="77777777" w:rsidTr="00124D41">
      <w:trPr>
        <w:jc w:val="center"/>
      </w:trPr>
      <w:tc>
        <w:tcPr>
          <w:tcW w:w="1666" w:type="pct"/>
          <w:gridSpan w:val="2"/>
        </w:tcPr>
        <w:p w14:paraId="49882935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  <w:r w:rsidRPr="00E46BE8">
            <w:rPr>
              <w:sz w:val="20"/>
              <w:szCs w:val="20"/>
            </w:rPr>
            <w:t>File Name:</w:t>
          </w:r>
          <w:r w:rsidRPr="000A0A67">
            <w:rPr>
              <w:sz w:val="20"/>
              <w:szCs w:val="20"/>
            </w:rPr>
            <w:t xml:space="preserve"> </w:t>
          </w:r>
          <w:r w:rsidRPr="008E23B6">
            <w:rPr>
              <w:sz w:val="20"/>
              <w:szCs w:val="20"/>
            </w:rPr>
            <w:fldChar w:fldCharType="begin"/>
          </w:r>
          <w:r w:rsidRPr="008E23B6">
            <w:rPr>
              <w:sz w:val="20"/>
              <w:szCs w:val="20"/>
            </w:rPr>
            <w:instrText xml:space="preserve"> FILENAME </w:instrText>
          </w:r>
          <w:r w:rsidRPr="008E23B6">
            <w:rPr>
              <w:sz w:val="20"/>
              <w:szCs w:val="20"/>
            </w:rPr>
            <w:fldChar w:fldCharType="separate"/>
          </w:r>
          <w:r w:rsidR="002F4FE2">
            <w:rPr>
              <w:noProof/>
              <w:sz w:val="20"/>
              <w:szCs w:val="20"/>
            </w:rPr>
            <w:t>Document5</w:t>
          </w:r>
          <w:r w:rsidRPr="008E23B6">
            <w:rPr>
              <w:sz w:val="20"/>
              <w:szCs w:val="20"/>
            </w:rPr>
            <w:fldChar w:fldCharType="end"/>
          </w:r>
        </w:p>
      </w:tc>
      <w:tc>
        <w:tcPr>
          <w:tcW w:w="1667" w:type="pct"/>
          <w:gridSpan w:val="2"/>
        </w:tcPr>
        <w:p w14:paraId="07A1A17C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</w:p>
      </w:tc>
      <w:tc>
        <w:tcPr>
          <w:tcW w:w="1667" w:type="pct"/>
          <w:gridSpan w:val="2"/>
        </w:tcPr>
        <w:p w14:paraId="5EBCD39C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</w:p>
      </w:tc>
    </w:tr>
  </w:tbl>
  <w:p w14:paraId="0E8F5488" w14:textId="77777777" w:rsidR="00DB1E09" w:rsidRDefault="00DB1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306"/>
      <w:gridCol w:w="7322"/>
      <w:gridCol w:w="1566"/>
    </w:tblGrid>
    <w:tr w:rsidR="00DB1E09" w14:paraId="44B42A7B" w14:textId="77777777" w:rsidTr="00D527C3">
      <w:trPr>
        <w:jc w:val="center"/>
      </w:trPr>
      <w:tc>
        <w:tcPr>
          <w:tcW w:w="86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601C04C" w14:textId="77777777" w:rsidR="00DB1E09" w:rsidRPr="009555F8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60" w:after="60"/>
            <w:jc w:val="left"/>
            <w:rPr>
              <w:sz w:val="20"/>
              <w:szCs w:val="20"/>
              <w:lang w:val="fr-FR"/>
            </w:rPr>
          </w:pPr>
          <w:r>
            <w:rPr>
              <w:sz w:val="20"/>
              <w:szCs w:val="20"/>
            </w:rPr>
            <w:t xml:space="preserve">Document </w:t>
          </w:r>
          <w:r w:rsidRPr="009555F8">
            <w:rPr>
              <w:sz w:val="20"/>
              <w:szCs w:val="20"/>
            </w:rPr>
            <w:t>Template</w:t>
          </w:r>
          <w:r>
            <w:rPr>
              <w:sz w:val="20"/>
              <w:szCs w:val="20"/>
            </w:rPr>
            <w:t xml:space="preserve"> Used</w:t>
          </w:r>
          <w:r w:rsidRPr="009555F8">
            <w:rPr>
              <w:sz w:val="20"/>
              <w:szCs w:val="20"/>
            </w:rPr>
            <w:t xml:space="preserve">: </w:t>
          </w:r>
          <w:r w:rsidRPr="009555F8">
            <w:rPr>
              <w:sz w:val="20"/>
              <w:szCs w:val="20"/>
            </w:rPr>
            <w:fldChar w:fldCharType="begin"/>
          </w:r>
          <w:r w:rsidRPr="009555F8">
            <w:rPr>
              <w:sz w:val="20"/>
              <w:szCs w:val="20"/>
            </w:rPr>
            <w:instrText xml:space="preserve"> DOCPROPERTY  Template  \* MERGEFORMAT </w:instrText>
          </w:r>
          <w:r w:rsidRPr="009555F8">
            <w:rPr>
              <w:sz w:val="20"/>
              <w:szCs w:val="20"/>
            </w:rPr>
            <w:fldChar w:fldCharType="separate"/>
          </w:r>
          <w:r w:rsidR="002F4FE2">
            <w:rPr>
              <w:sz w:val="20"/>
              <w:szCs w:val="20"/>
            </w:rPr>
            <w:t>Blood-Sciences-General-Template-v1.02.docx</w:t>
          </w:r>
          <w:r w:rsidRPr="009555F8">
            <w:rPr>
              <w:sz w:val="20"/>
              <w:szCs w:val="20"/>
            </w:rPr>
            <w:fldChar w:fldCharType="end"/>
          </w:r>
        </w:p>
      </w:tc>
      <w:tc>
        <w:tcPr>
          <w:tcW w:w="1566" w:type="dxa"/>
          <w:tcBorders>
            <w:top w:val="nil"/>
            <w:left w:val="nil"/>
            <w:bottom w:val="nil"/>
            <w:right w:val="nil"/>
          </w:tcBorders>
        </w:tcPr>
        <w:p w14:paraId="3C3B2982" w14:textId="77777777" w:rsidR="00DB1E09" w:rsidRPr="009555F8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60" w:after="60"/>
            <w:jc w:val="right"/>
            <w:rPr>
              <w:sz w:val="20"/>
              <w:szCs w:val="20"/>
            </w:rPr>
          </w:pPr>
          <w:r w:rsidRPr="009555F8">
            <w:rPr>
              <w:sz w:val="20"/>
              <w:szCs w:val="20"/>
            </w:rPr>
            <w:t xml:space="preserve">Page </w:t>
          </w:r>
          <w:r w:rsidRPr="009555F8">
            <w:rPr>
              <w:sz w:val="20"/>
              <w:szCs w:val="20"/>
            </w:rPr>
            <w:fldChar w:fldCharType="begin"/>
          </w:r>
          <w:r w:rsidRPr="009555F8">
            <w:rPr>
              <w:sz w:val="20"/>
              <w:szCs w:val="20"/>
            </w:rPr>
            <w:instrText xml:space="preserve"> PAGE </w:instrText>
          </w:r>
          <w:r w:rsidRPr="009555F8">
            <w:rPr>
              <w:sz w:val="20"/>
              <w:szCs w:val="20"/>
            </w:rPr>
            <w:fldChar w:fldCharType="separate"/>
          </w:r>
          <w:r w:rsidR="00124D41">
            <w:rPr>
              <w:noProof/>
              <w:sz w:val="20"/>
              <w:szCs w:val="20"/>
            </w:rPr>
            <w:t>1</w:t>
          </w:r>
          <w:r w:rsidRPr="009555F8">
            <w:rPr>
              <w:sz w:val="20"/>
              <w:szCs w:val="20"/>
            </w:rPr>
            <w:fldChar w:fldCharType="end"/>
          </w:r>
          <w:r w:rsidRPr="009555F8">
            <w:rPr>
              <w:sz w:val="20"/>
              <w:szCs w:val="20"/>
            </w:rPr>
            <w:t xml:space="preserve"> of </w:t>
          </w:r>
          <w:r w:rsidRPr="009555F8">
            <w:rPr>
              <w:sz w:val="20"/>
              <w:szCs w:val="20"/>
            </w:rPr>
            <w:fldChar w:fldCharType="begin"/>
          </w:r>
          <w:r w:rsidRPr="009555F8">
            <w:rPr>
              <w:sz w:val="20"/>
              <w:szCs w:val="20"/>
            </w:rPr>
            <w:instrText xml:space="preserve"> NUMPAGES </w:instrText>
          </w:r>
          <w:r w:rsidRPr="009555F8">
            <w:rPr>
              <w:sz w:val="20"/>
              <w:szCs w:val="20"/>
            </w:rPr>
            <w:fldChar w:fldCharType="separate"/>
          </w:r>
          <w:r w:rsidR="00124D41">
            <w:rPr>
              <w:noProof/>
              <w:sz w:val="20"/>
              <w:szCs w:val="20"/>
            </w:rPr>
            <w:t>4</w:t>
          </w:r>
          <w:r w:rsidRPr="009555F8">
            <w:rPr>
              <w:sz w:val="20"/>
              <w:szCs w:val="20"/>
            </w:rPr>
            <w:fldChar w:fldCharType="end"/>
          </w:r>
        </w:p>
      </w:tc>
    </w:tr>
    <w:tr w:rsidR="00DB1E09" w14:paraId="069643A7" w14:textId="77777777" w:rsidTr="00D527C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1306" w:type="dxa"/>
        </w:tcPr>
        <w:p w14:paraId="4ECE8ABF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  <w:r w:rsidRPr="00E46BE8">
            <w:rPr>
              <w:sz w:val="20"/>
              <w:szCs w:val="20"/>
            </w:rPr>
            <w:t>ent Ref:</w:t>
          </w:r>
        </w:p>
      </w:tc>
      <w:tc>
        <w:tcPr>
          <w:tcW w:w="7322" w:type="dxa"/>
        </w:tcPr>
        <w:p w14:paraId="64ADA7F6" w14:textId="77777777" w:rsidR="00DB1E09" w:rsidRPr="00E273A3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</w:p>
      </w:tc>
      <w:tc>
        <w:tcPr>
          <w:tcW w:w="1566" w:type="dxa"/>
        </w:tcPr>
        <w:p w14:paraId="75117BC1" w14:textId="77777777" w:rsidR="00DB1E09" w:rsidRPr="00E273A3" w:rsidRDefault="0067273E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pict w14:anchorId="7F4D95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11.5pt;height:529.5pt">
                <v:imagedata r:id="rId1" o:title=""/>
              </v:shape>
            </w:pict>
          </w:r>
        </w:p>
        <w:p w14:paraId="3AC590D4" w14:textId="0348B868" w:rsidR="00DB1E09" w:rsidRPr="00E46BE8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 xml:space="preserve">Last Save Date: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"dd/MM/yyyy"  \* MERGEFORMAT </w:instrText>
          </w:r>
          <w:r>
            <w:rPr>
              <w:sz w:val="20"/>
              <w:szCs w:val="20"/>
            </w:rPr>
            <w:fldChar w:fldCharType="separate"/>
          </w:r>
          <w:r w:rsidR="0067273E">
            <w:rPr>
              <w:noProof/>
              <w:sz w:val="20"/>
              <w:szCs w:val="20"/>
            </w:rPr>
            <w:t>26/03/2024</w:t>
          </w:r>
          <w:r>
            <w:rPr>
              <w:sz w:val="20"/>
              <w:szCs w:val="20"/>
            </w:rPr>
            <w:fldChar w:fldCharType="end"/>
          </w:r>
        </w:p>
        <w:p w14:paraId="4851D647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</w:p>
      </w:tc>
    </w:tr>
    <w:tr w:rsidR="00DB1E09" w14:paraId="2D733071" w14:textId="77777777" w:rsidTr="00D527C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1306" w:type="dxa"/>
        </w:tcPr>
        <w:p w14:paraId="4DAE19AF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  <w:r w:rsidRPr="00E46BE8">
            <w:rPr>
              <w:sz w:val="20"/>
              <w:szCs w:val="20"/>
            </w:rPr>
            <w:t>File Name:</w:t>
          </w:r>
          <w:r w:rsidRPr="000A0A67">
            <w:rPr>
              <w:sz w:val="20"/>
              <w:szCs w:val="20"/>
            </w:rPr>
            <w:t xml:space="preserve"> </w:t>
          </w:r>
          <w:r w:rsidRPr="008E23B6">
            <w:rPr>
              <w:sz w:val="20"/>
              <w:szCs w:val="20"/>
            </w:rPr>
            <w:fldChar w:fldCharType="begin"/>
          </w:r>
          <w:r w:rsidRPr="008E23B6">
            <w:rPr>
              <w:sz w:val="20"/>
              <w:szCs w:val="20"/>
            </w:rPr>
            <w:instrText xml:space="preserve"> FILENAME </w:instrText>
          </w:r>
          <w:r w:rsidRPr="008E23B6">
            <w:rPr>
              <w:sz w:val="20"/>
              <w:szCs w:val="20"/>
            </w:rPr>
            <w:fldChar w:fldCharType="separate"/>
          </w:r>
          <w:r w:rsidR="002F4FE2">
            <w:rPr>
              <w:noProof/>
              <w:sz w:val="20"/>
              <w:szCs w:val="20"/>
            </w:rPr>
            <w:t>Document5</w:t>
          </w:r>
          <w:r w:rsidRPr="008E23B6">
            <w:rPr>
              <w:sz w:val="20"/>
              <w:szCs w:val="20"/>
            </w:rPr>
            <w:fldChar w:fldCharType="end"/>
          </w:r>
        </w:p>
      </w:tc>
      <w:tc>
        <w:tcPr>
          <w:tcW w:w="7322" w:type="dxa"/>
        </w:tcPr>
        <w:p w14:paraId="2B1C3B5F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</w:p>
      </w:tc>
      <w:tc>
        <w:tcPr>
          <w:tcW w:w="1566" w:type="dxa"/>
        </w:tcPr>
        <w:p w14:paraId="751E7B75" w14:textId="77777777" w:rsidR="00DB1E09" w:rsidRDefault="00DB1E09" w:rsidP="00271B94">
          <w:pPr>
            <w:pStyle w:val="Footer"/>
            <w:tabs>
              <w:tab w:val="clear" w:pos="4153"/>
              <w:tab w:val="clear" w:pos="8306"/>
              <w:tab w:val="left" w:pos="1440"/>
              <w:tab w:val="left" w:pos="7080"/>
              <w:tab w:val="left" w:pos="8400"/>
            </w:tabs>
            <w:spacing w:before="0" w:after="0"/>
            <w:rPr>
              <w:sz w:val="20"/>
              <w:szCs w:val="20"/>
            </w:rPr>
          </w:pPr>
        </w:p>
      </w:tc>
    </w:tr>
  </w:tbl>
  <w:p w14:paraId="3716191F" w14:textId="77777777" w:rsidR="00DB1E09" w:rsidRDefault="00DB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D9E3" w14:textId="77777777" w:rsidR="002F4FE2" w:rsidRDefault="002F4FE2">
      <w:r>
        <w:separator/>
      </w:r>
    </w:p>
  </w:footnote>
  <w:footnote w:type="continuationSeparator" w:id="0">
    <w:p w14:paraId="3DDFF3ED" w14:textId="77777777" w:rsidR="002F4FE2" w:rsidRDefault="002F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5E10" w14:textId="77777777" w:rsidR="00DB1E09" w:rsidRPr="00D527C3" w:rsidRDefault="00DB1E09" w:rsidP="00D527C3">
    <w:pPr>
      <w:pStyle w:val="Header"/>
      <w:tabs>
        <w:tab w:val="left" w:pos="1140"/>
      </w:tabs>
      <w:spacing w:before="60" w:after="60"/>
      <w:jc w:val="center"/>
      <w:rPr>
        <w:b/>
        <w:noProof/>
        <w:sz w:val="24"/>
      </w:rPr>
    </w:pPr>
    <w:r>
      <w:rPr>
        <w:b/>
        <w:i/>
        <w:iCs/>
        <w:noProof/>
        <w:sz w:val="24"/>
      </w:rPr>
      <w:fldChar w:fldCharType="begin"/>
    </w:r>
    <w:r>
      <w:rPr>
        <w:b/>
        <w:i/>
        <w:iCs/>
        <w:noProof/>
        <w:sz w:val="24"/>
      </w:rPr>
      <w:instrText xml:space="preserve"> TITLE   \* MERGEFORMAT </w:instrText>
    </w:r>
    <w:r>
      <w:rPr>
        <w:b/>
        <w:i/>
        <w:iCs/>
        <w:noProof/>
        <w:sz w:val="24"/>
      </w:rPr>
      <w:fldChar w:fldCharType="separate"/>
    </w:r>
    <w:r w:rsidR="0042405B">
      <w:rPr>
        <w:b/>
        <w:i/>
        <w:iCs/>
        <w:noProof/>
        <w:sz w:val="24"/>
      </w:rPr>
      <w:t>Blood Sciences Test Database</w:t>
    </w:r>
    <w:r>
      <w:rPr>
        <w:b/>
        <w:i/>
        <w:iCs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05"/>
      <w:gridCol w:w="4669"/>
    </w:tblGrid>
    <w:tr w:rsidR="00A56886" w:rsidRPr="00C021AD" w14:paraId="133ACFB1" w14:textId="77777777" w:rsidTr="00AD7528">
      <w:trPr>
        <w:jc w:val="center"/>
      </w:trPr>
      <w:tc>
        <w:tcPr>
          <w:tcW w:w="3353" w:type="pct"/>
        </w:tcPr>
        <w:p w14:paraId="4DC8A478" w14:textId="77777777" w:rsidR="00AD7528" w:rsidRDefault="00AD7528" w:rsidP="00DD6792">
          <w:pPr>
            <w:pStyle w:val="Header"/>
            <w:spacing w:before="0" w:after="0"/>
            <w:ind w:left="12"/>
            <w:rPr>
              <w:b/>
              <w:color w:val="000080"/>
              <w:sz w:val="24"/>
            </w:rPr>
          </w:pPr>
        </w:p>
        <w:p w14:paraId="255A5C79" w14:textId="77777777" w:rsidR="00A56886" w:rsidRPr="009F0B81" w:rsidRDefault="00A56886" w:rsidP="00AD7528">
          <w:pPr>
            <w:pStyle w:val="Header"/>
            <w:spacing w:before="0" w:after="0"/>
            <w:ind w:left="12"/>
            <w:rPr>
              <w:b/>
              <w:color w:val="000080"/>
              <w:sz w:val="24"/>
            </w:rPr>
          </w:pPr>
          <w:r>
            <w:rPr>
              <w:b/>
              <w:color w:val="000080"/>
              <w:sz w:val="24"/>
            </w:rPr>
            <w:t>Clinical Support Services</w:t>
          </w:r>
        </w:p>
        <w:p w14:paraId="169A4F5F" w14:textId="77777777" w:rsidR="00A56886" w:rsidRPr="009F0B81" w:rsidRDefault="00A56886" w:rsidP="00DD6792">
          <w:pPr>
            <w:pStyle w:val="Header"/>
            <w:spacing w:before="0" w:after="0"/>
            <w:ind w:left="12"/>
            <w:jc w:val="left"/>
            <w:rPr>
              <w:sz w:val="24"/>
            </w:rPr>
          </w:pPr>
          <w:r>
            <w:rPr>
              <w:b/>
              <w:color w:val="000080"/>
              <w:sz w:val="24"/>
            </w:rPr>
            <w:t>Pathology</w:t>
          </w:r>
          <w:r w:rsidRPr="009F0B81">
            <w:rPr>
              <w:b/>
              <w:color w:val="000080"/>
              <w:sz w:val="24"/>
            </w:rPr>
            <w:t xml:space="preserve"> Care Group</w:t>
          </w:r>
        </w:p>
      </w:tc>
      <w:tc>
        <w:tcPr>
          <w:tcW w:w="1647" w:type="pct"/>
          <w:vAlign w:val="center"/>
        </w:tcPr>
        <w:p w14:paraId="38E3B8F1" w14:textId="77777777" w:rsidR="00A56886" w:rsidRPr="00F83CAA" w:rsidRDefault="00A56886" w:rsidP="00DD6792">
          <w:pPr>
            <w:spacing w:before="0" w:after="0"/>
            <w:jc w:val="right"/>
            <w:rPr>
              <w:rFonts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E77C861" wp14:editId="544F3FC0">
                <wp:extent cx="1628775" cy="767972"/>
                <wp:effectExtent l="0" t="0" r="0" b="0"/>
                <wp:docPr id="5" name="Picture 5" descr="X:\Communications\Corporate Identity\Trust Logos 2017\Resized for letter heads 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X:\Communications\Corporate Identity\Trust Logos 2017\Resized for letter heads 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7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1E09" w:rsidRPr="00C021AD" w14:paraId="42D3DDF4" w14:textId="77777777" w:rsidTr="00AD7528">
      <w:trPr>
        <w:jc w:val="center"/>
      </w:trPr>
      <w:tc>
        <w:tcPr>
          <w:tcW w:w="5000" w:type="pct"/>
          <w:gridSpan w:val="2"/>
          <w:vAlign w:val="center"/>
        </w:tcPr>
        <w:p w14:paraId="523E807B" w14:textId="77777777" w:rsidR="00DB1E09" w:rsidRPr="00BB7F9F" w:rsidRDefault="00DB1E09" w:rsidP="00A56886">
          <w:pPr>
            <w:pStyle w:val="Header"/>
            <w:spacing w:before="0" w:after="0"/>
            <w:jc w:val="center"/>
            <w:rPr>
              <w:color w:val="008000"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Blood Sciences</w:t>
          </w:r>
          <w:r w:rsidRPr="00BB7F9F">
            <w:rPr>
              <w:rFonts w:cs="Arial"/>
              <w:b/>
              <w:sz w:val="28"/>
              <w:szCs w:val="28"/>
            </w:rPr>
            <w:t xml:space="preserve"> </w:t>
          </w:r>
          <w:r>
            <w:rPr>
              <w:rFonts w:cs="Arial"/>
              <w:b/>
              <w:sz w:val="28"/>
              <w:szCs w:val="28"/>
            </w:rPr>
            <w:t>Laboratory</w:t>
          </w:r>
        </w:p>
      </w:tc>
    </w:tr>
    <w:tr w:rsidR="00DB1E09" w:rsidRPr="00C021AD" w14:paraId="15CC38D1" w14:textId="77777777" w:rsidTr="00AD7528">
      <w:trPr>
        <w:jc w:val="center"/>
      </w:trPr>
      <w:tc>
        <w:tcPr>
          <w:tcW w:w="5000" w:type="pct"/>
          <w:gridSpan w:val="2"/>
          <w:vAlign w:val="center"/>
        </w:tcPr>
        <w:p w14:paraId="54F6A95D" w14:textId="77777777" w:rsidR="00DB1E09" w:rsidRPr="00E273E1" w:rsidRDefault="00DB1E09" w:rsidP="00A56886">
          <w:pPr>
            <w:pStyle w:val="Header"/>
            <w:spacing w:before="0" w:after="0"/>
            <w:jc w:val="center"/>
            <w:rPr>
              <w:rFonts w:cs="Arial"/>
              <w:b/>
              <w:color w:val="008000"/>
              <w:sz w:val="32"/>
              <w:szCs w:val="32"/>
            </w:rPr>
          </w:pPr>
          <w:r w:rsidRPr="00E273E1">
            <w:rPr>
              <w:rFonts w:cs="Arial"/>
              <w:b/>
              <w:color w:val="008000"/>
              <w:sz w:val="32"/>
              <w:szCs w:val="32"/>
            </w:rPr>
            <w:t>Standard Operating Procedure</w:t>
          </w:r>
        </w:p>
      </w:tc>
    </w:tr>
  </w:tbl>
  <w:p w14:paraId="56AC7035" w14:textId="77777777" w:rsidR="00DB1E09" w:rsidRDefault="00DB1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FE2"/>
    <w:rsid w:val="000A2BBA"/>
    <w:rsid w:val="000B56BF"/>
    <w:rsid w:val="00124D41"/>
    <w:rsid w:val="00154FC1"/>
    <w:rsid w:val="0016637F"/>
    <w:rsid w:val="00185C4C"/>
    <w:rsid w:val="001A20F6"/>
    <w:rsid w:val="00271B94"/>
    <w:rsid w:val="002B0EF5"/>
    <w:rsid w:val="002B3380"/>
    <w:rsid w:val="002C5C66"/>
    <w:rsid w:val="002D179C"/>
    <w:rsid w:val="002F4FE2"/>
    <w:rsid w:val="00340423"/>
    <w:rsid w:val="00357CF0"/>
    <w:rsid w:val="003C3098"/>
    <w:rsid w:val="003D3A26"/>
    <w:rsid w:val="0042405B"/>
    <w:rsid w:val="00434D2B"/>
    <w:rsid w:val="004A662A"/>
    <w:rsid w:val="004F017C"/>
    <w:rsid w:val="004F109A"/>
    <w:rsid w:val="00567B25"/>
    <w:rsid w:val="006179BA"/>
    <w:rsid w:val="00667B29"/>
    <w:rsid w:val="0067273E"/>
    <w:rsid w:val="006F270D"/>
    <w:rsid w:val="00743165"/>
    <w:rsid w:val="00782074"/>
    <w:rsid w:val="007A502C"/>
    <w:rsid w:val="007F3610"/>
    <w:rsid w:val="0085039C"/>
    <w:rsid w:val="00861E0B"/>
    <w:rsid w:val="008A650E"/>
    <w:rsid w:val="008D180E"/>
    <w:rsid w:val="008F49DE"/>
    <w:rsid w:val="00907D0B"/>
    <w:rsid w:val="009149E3"/>
    <w:rsid w:val="0094146A"/>
    <w:rsid w:val="00970132"/>
    <w:rsid w:val="00990E66"/>
    <w:rsid w:val="009F09D4"/>
    <w:rsid w:val="00A545D9"/>
    <w:rsid w:val="00A56886"/>
    <w:rsid w:val="00AD7528"/>
    <w:rsid w:val="00AE3DBA"/>
    <w:rsid w:val="00B40650"/>
    <w:rsid w:val="00B54985"/>
    <w:rsid w:val="00BC26F6"/>
    <w:rsid w:val="00BF70FE"/>
    <w:rsid w:val="00C13460"/>
    <w:rsid w:val="00C57A01"/>
    <w:rsid w:val="00C64870"/>
    <w:rsid w:val="00CF72EC"/>
    <w:rsid w:val="00D37BDD"/>
    <w:rsid w:val="00D5209E"/>
    <w:rsid w:val="00D527C3"/>
    <w:rsid w:val="00D63AFE"/>
    <w:rsid w:val="00D7343A"/>
    <w:rsid w:val="00D9150C"/>
    <w:rsid w:val="00DB1E09"/>
    <w:rsid w:val="00E50898"/>
    <w:rsid w:val="00E63498"/>
    <w:rsid w:val="00E86FB7"/>
    <w:rsid w:val="00EF627B"/>
    <w:rsid w:val="00F03FDD"/>
    <w:rsid w:val="00F26549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."/>
  <w:listSeparator w:val=","/>
  <w14:docId w14:val="38F92578"/>
  <w15:docId w15:val="{59474B68-F62F-4732-BB25-80476332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Tahoma"/>
      <w:sz w:val="22"/>
      <w:szCs w:val="22"/>
    </w:rPr>
  </w:style>
  <w:style w:type="paragraph" w:styleId="Heading1">
    <w:name w:val="heading 1"/>
    <w:basedOn w:val="Normal"/>
    <w:next w:val="Normal"/>
    <w:qFormat/>
    <w:rsid w:val="00D5209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520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65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65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26549"/>
    <w:pPr>
      <w:spacing w:before="200"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5209E"/>
    <w:pPr>
      <w:spacing w:before="200" w:after="200"/>
      <w:jc w:val="both"/>
    </w:pPr>
    <w:rPr>
      <w:rFonts w:cs="Times New Roman"/>
      <w:szCs w:val="24"/>
    </w:rPr>
  </w:style>
  <w:style w:type="character" w:styleId="Hyperlink">
    <w:name w:val="Hyperlink"/>
    <w:basedOn w:val="DefaultParagraphFont"/>
    <w:rsid w:val="00D5209E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D5209E"/>
    <w:pPr>
      <w:spacing w:before="200" w:after="200"/>
      <w:ind w:left="220"/>
      <w:jc w:val="both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rsid w:val="00A568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l01\AppData\Local\Temp\5e6e197e-1ae2-45ee-aa3c-e79a0bbd73c0\Blood-Sciences-General-Template-v1.02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Blood-Sciences-General-Template-v1.02.docx</Template>
  <TotalTime>1</TotalTime>
  <Pages>4</Pages>
  <Words>821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Sciences Test Database</vt:lpstr>
    </vt:vector>
  </TitlesOfParts>
  <Company>nhs</Company>
  <LinksUpToDate>false</LinksUpToDate>
  <CharactersWithSpaces>5491</CharactersWithSpaces>
  <SharedDoc>false</SharedDoc>
  <HLinks>
    <vt:vector size="24" baseType="variant">
      <vt:variant>
        <vt:i4>1179703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_Toc430353660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_Toc430353659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_Toc430353658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_Toc430353657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Sciences Test Database</dc:title>
  <dc:creator>Smith Lesley</dc:creator>
  <cp:lastModifiedBy>KREMMYDA, Angela (THE SHREWSBURY AND TELFORD HOSPITAL NHS TRUST)</cp:lastModifiedBy>
  <cp:revision>2</cp:revision>
  <cp:lastPrinted>1900-12-31T23:00:00Z</cp:lastPrinted>
  <dcterms:created xsi:type="dcterms:W3CDTF">2024-04-17T17:00:00Z</dcterms:created>
  <dcterms:modified xsi:type="dcterms:W3CDTF">2024-04-17T17:00:00Z</dcterms:modified>
  <cp:category>1.04</cp:category>
</cp:coreProperties>
</file>